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28C08" w14:textId="148F2D53" w:rsidR="00361C54" w:rsidRPr="000546FA" w:rsidRDefault="00361C54" w:rsidP="008F326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46FA">
        <w:rPr>
          <w:rFonts w:asciiTheme="minorHAnsi" w:hAnsiTheme="minorHAnsi" w:cstheme="minorHAnsi"/>
          <w:b/>
          <w:sz w:val="22"/>
          <w:szCs w:val="22"/>
        </w:rPr>
        <w:t>ADVISORY NEIGHBORHOOD COMMISSION 6B</w:t>
      </w:r>
      <w:r w:rsidR="009D7783" w:rsidRPr="000546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546FA">
        <w:rPr>
          <w:rFonts w:asciiTheme="minorHAnsi" w:hAnsiTheme="minorHAnsi" w:cstheme="minorHAnsi"/>
          <w:b/>
          <w:sz w:val="22"/>
          <w:szCs w:val="22"/>
        </w:rPr>
        <w:t>PLANNING AND ZONING COMMITTEE</w:t>
      </w:r>
    </w:p>
    <w:p w14:paraId="24E7EB05" w14:textId="1372A8DC" w:rsidR="00361C54" w:rsidRPr="000546FA" w:rsidRDefault="00DE07E2" w:rsidP="008F326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46FA">
        <w:rPr>
          <w:rFonts w:asciiTheme="minorHAnsi" w:hAnsiTheme="minorHAnsi" w:cstheme="minorHAnsi"/>
          <w:b/>
          <w:sz w:val="22"/>
          <w:szCs w:val="22"/>
        </w:rPr>
        <w:t>Virtual Meeting</w:t>
      </w:r>
    </w:p>
    <w:p w14:paraId="702FE7DE" w14:textId="7636BE95" w:rsidR="00361C54" w:rsidRPr="000546FA" w:rsidRDefault="000546FA" w:rsidP="008F326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46FA">
        <w:rPr>
          <w:rFonts w:asciiTheme="minorHAnsi" w:hAnsiTheme="minorHAnsi" w:cstheme="minorHAnsi"/>
          <w:b/>
          <w:sz w:val="22"/>
          <w:szCs w:val="22"/>
        </w:rPr>
        <w:t>March</w:t>
      </w:r>
      <w:r w:rsidR="001E6ED3" w:rsidRPr="000546FA">
        <w:rPr>
          <w:rFonts w:asciiTheme="minorHAnsi" w:hAnsiTheme="minorHAnsi" w:cstheme="minorHAnsi"/>
          <w:b/>
          <w:sz w:val="22"/>
          <w:szCs w:val="22"/>
        </w:rPr>
        <w:t xml:space="preserve"> 2</w:t>
      </w:r>
      <w:r w:rsidR="00A73A55" w:rsidRPr="000546FA">
        <w:rPr>
          <w:rFonts w:asciiTheme="minorHAnsi" w:hAnsiTheme="minorHAnsi" w:cstheme="minorHAnsi"/>
          <w:b/>
          <w:sz w:val="22"/>
          <w:szCs w:val="22"/>
        </w:rPr>
        <w:t>, 202</w:t>
      </w:r>
      <w:r w:rsidR="005B0DA0" w:rsidRPr="000546FA">
        <w:rPr>
          <w:rFonts w:asciiTheme="minorHAnsi" w:hAnsiTheme="minorHAnsi" w:cstheme="minorHAnsi"/>
          <w:b/>
          <w:sz w:val="22"/>
          <w:szCs w:val="22"/>
        </w:rPr>
        <w:t>1</w:t>
      </w:r>
      <w:r w:rsidR="00361C54" w:rsidRPr="000546FA">
        <w:rPr>
          <w:rFonts w:asciiTheme="minorHAnsi" w:hAnsiTheme="minorHAnsi" w:cstheme="minorHAnsi"/>
          <w:b/>
          <w:sz w:val="22"/>
          <w:szCs w:val="22"/>
        </w:rPr>
        <w:t>, 7:00 p.m.</w:t>
      </w:r>
    </w:p>
    <w:p w14:paraId="6A4E2D9B" w14:textId="5B8FB3DC" w:rsidR="005B0DA0" w:rsidRPr="000546FA" w:rsidRDefault="00F844E9" w:rsidP="001E6ED3">
      <w:pPr>
        <w:widowControl w:val="0"/>
        <w:tabs>
          <w:tab w:val="left" w:pos="4572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0546FA">
        <w:rPr>
          <w:rFonts w:asciiTheme="minorHAnsi" w:hAnsiTheme="minorHAnsi" w:cstheme="minorHAnsi"/>
          <w:b/>
          <w:sz w:val="22"/>
          <w:szCs w:val="22"/>
        </w:rPr>
        <w:tab/>
      </w:r>
    </w:p>
    <w:p w14:paraId="2CFDBD44" w14:textId="041CE596" w:rsidR="005B0DA0" w:rsidRPr="000546FA" w:rsidRDefault="4092CB2A" w:rsidP="008F326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</w:pPr>
      <w:r w:rsidRPr="000546F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BZA </w:t>
      </w:r>
      <w:r w:rsidR="000546FA" w:rsidRPr="000546FA">
        <w:rPr>
          <w:rFonts w:asciiTheme="minorHAnsi" w:hAnsiTheme="minorHAnsi" w:cstheme="minorHAnsi"/>
          <w:b/>
          <w:bCs/>
          <w:sz w:val="22"/>
          <w:szCs w:val="22"/>
          <w:u w:val="single"/>
        </w:rPr>
        <w:t>20409</w:t>
      </w:r>
      <w:r w:rsidRPr="000546F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: </w:t>
      </w:r>
      <w:r w:rsidR="000546FA" w:rsidRPr="000546FA">
        <w:rPr>
          <w:rFonts w:asciiTheme="minorHAnsi" w:hAnsiTheme="minorHAnsi" w:cstheme="minorHAnsi"/>
          <w:b/>
          <w:bCs/>
          <w:sz w:val="22"/>
          <w:szCs w:val="22"/>
          <w:u w:val="single"/>
        </w:rPr>
        <w:t>102 9</w:t>
      </w:r>
      <w:r w:rsidR="000546FA" w:rsidRPr="000546FA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th</w:t>
      </w:r>
      <w:r w:rsidR="000546FA" w:rsidRPr="000546F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gramStart"/>
      <w:r w:rsidR="000546FA" w:rsidRPr="000546F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St </w:t>
      </w:r>
      <w:r w:rsidRPr="000546F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0546FA" w:rsidRPr="000546FA">
        <w:rPr>
          <w:rFonts w:asciiTheme="minorHAnsi" w:hAnsiTheme="minorHAnsi" w:cstheme="minorHAnsi"/>
          <w:b/>
          <w:bCs/>
          <w:sz w:val="22"/>
          <w:szCs w:val="22"/>
          <w:u w:val="single"/>
        </w:rPr>
        <w:t>SE</w:t>
      </w:r>
      <w:proofErr w:type="gramEnd"/>
      <w:r w:rsidR="000546FA" w:rsidRPr="000546F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0546FA">
        <w:rPr>
          <w:rFonts w:asciiTheme="minorHAnsi" w:hAnsiTheme="minorHAnsi" w:cstheme="minorHAnsi"/>
          <w:b/>
          <w:bCs/>
          <w:sz w:val="22"/>
          <w:szCs w:val="22"/>
          <w:u w:val="single"/>
        </w:rPr>
        <w:t>[6B0</w:t>
      </w:r>
      <w:r w:rsidR="000546FA" w:rsidRPr="000546FA">
        <w:rPr>
          <w:rFonts w:asciiTheme="minorHAnsi" w:hAnsiTheme="minorHAnsi" w:cstheme="minorHAnsi"/>
          <w:b/>
          <w:bCs/>
          <w:sz w:val="22"/>
          <w:szCs w:val="22"/>
          <w:u w:val="single"/>
        </w:rPr>
        <w:t>5</w:t>
      </w:r>
      <w:r w:rsidRPr="000546FA">
        <w:rPr>
          <w:rFonts w:asciiTheme="minorHAnsi" w:hAnsiTheme="minorHAnsi" w:cstheme="minorHAnsi"/>
          <w:b/>
          <w:bCs/>
          <w:sz w:val="22"/>
          <w:szCs w:val="22"/>
          <w:u w:val="single"/>
        </w:rPr>
        <w:t>]</w:t>
      </w:r>
    </w:p>
    <w:p w14:paraId="6287398D" w14:textId="77777777" w:rsidR="000546FA" w:rsidRPr="000546FA" w:rsidRDefault="000546FA" w:rsidP="000546FA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0546FA">
        <w:rPr>
          <w:rFonts w:asciiTheme="minorHAnsi" w:hAnsiTheme="minorHAnsi" w:cstheme="minorHAnsi"/>
          <w:bCs/>
          <w:sz w:val="22"/>
          <w:szCs w:val="22"/>
        </w:rPr>
        <w:t xml:space="preserve">Penthouse addition for a stairway to roof deck. Special exceptions for general penthouse regulations in RF-1 zone </w:t>
      </w:r>
    </w:p>
    <w:p w14:paraId="78B7C6B0" w14:textId="77777777" w:rsidR="000546FA" w:rsidRPr="000546FA" w:rsidRDefault="000546FA" w:rsidP="000546FA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0546FA">
        <w:rPr>
          <w:rFonts w:asciiTheme="minorHAnsi" w:hAnsiTheme="minorHAnsi" w:cstheme="minorHAnsi"/>
          <w:b/>
          <w:sz w:val="22"/>
          <w:szCs w:val="22"/>
        </w:rPr>
        <w:t>Applicant</w:t>
      </w:r>
      <w:r w:rsidRPr="000546FA">
        <w:rPr>
          <w:rFonts w:asciiTheme="minorHAnsi" w:hAnsiTheme="minorHAnsi" w:cstheme="minorHAnsi"/>
          <w:bCs/>
          <w:sz w:val="22"/>
          <w:szCs w:val="22"/>
        </w:rPr>
        <w:t>: Joseph and Elizabeth Lunsford</w:t>
      </w:r>
    </w:p>
    <w:p w14:paraId="3D4E406E" w14:textId="77777777" w:rsidR="000546FA" w:rsidRPr="000546FA" w:rsidRDefault="000546FA" w:rsidP="000546FA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0546FA">
        <w:rPr>
          <w:rFonts w:asciiTheme="minorHAnsi" w:hAnsiTheme="minorHAnsi" w:cstheme="minorHAnsi"/>
          <w:b/>
          <w:sz w:val="22"/>
          <w:szCs w:val="22"/>
        </w:rPr>
        <w:t>Architect</w:t>
      </w:r>
      <w:r w:rsidRPr="000546FA">
        <w:rPr>
          <w:rFonts w:asciiTheme="minorHAnsi" w:hAnsiTheme="minorHAnsi" w:cstheme="minorHAnsi"/>
          <w:bCs/>
          <w:sz w:val="22"/>
          <w:szCs w:val="22"/>
        </w:rPr>
        <w:t xml:space="preserve">: Derrick </w:t>
      </w:r>
      <w:proofErr w:type="spellStart"/>
      <w:r w:rsidRPr="000546FA">
        <w:rPr>
          <w:rFonts w:asciiTheme="minorHAnsi" w:hAnsiTheme="minorHAnsi" w:cstheme="minorHAnsi"/>
          <w:bCs/>
          <w:sz w:val="22"/>
          <w:szCs w:val="22"/>
        </w:rPr>
        <w:t>Sieber</w:t>
      </w:r>
      <w:proofErr w:type="spellEnd"/>
    </w:p>
    <w:p w14:paraId="7E0A846A" w14:textId="77777777" w:rsidR="000546FA" w:rsidRPr="000546FA" w:rsidRDefault="000546FA" w:rsidP="000546FA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0546FA">
        <w:rPr>
          <w:rFonts w:asciiTheme="minorHAnsi" w:hAnsiTheme="minorHAnsi" w:cstheme="minorHAnsi"/>
          <w:b/>
          <w:sz w:val="22"/>
          <w:szCs w:val="22"/>
        </w:rPr>
        <w:t>Hearing Date</w:t>
      </w:r>
      <w:r w:rsidRPr="000546FA">
        <w:rPr>
          <w:rFonts w:asciiTheme="minorHAnsi" w:hAnsiTheme="minorHAnsi" w:cstheme="minorHAnsi"/>
          <w:bCs/>
          <w:sz w:val="22"/>
          <w:szCs w:val="22"/>
        </w:rPr>
        <w:t>: 3/10/2021</w:t>
      </w:r>
    </w:p>
    <w:p w14:paraId="7486C925" w14:textId="3B9B654B" w:rsidR="000546FA" w:rsidRPr="000546FA" w:rsidRDefault="000546FA" w:rsidP="000546FA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0546FA">
        <w:rPr>
          <w:rFonts w:asciiTheme="minorHAnsi" w:hAnsiTheme="minorHAnsi" w:cstheme="minorHAnsi"/>
          <w:b/>
          <w:sz w:val="22"/>
          <w:szCs w:val="22"/>
        </w:rPr>
        <w:t>IZIS</w:t>
      </w:r>
      <w:r w:rsidRPr="000546FA">
        <w:rPr>
          <w:rFonts w:asciiTheme="minorHAnsi" w:hAnsiTheme="minorHAnsi" w:cstheme="minorHAnsi"/>
          <w:bCs/>
          <w:sz w:val="22"/>
          <w:szCs w:val="22"/>
        </w:rPr>
        <w:t xml:space="preserve">: </w:t>
      </w:r>
      <w:hyperlink r:id="rId8" w:history="1">
        <w:r w:rsidRPr="00E7685E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https://app.dcoz.dc.gov/CaseReport/CaseReportPage.aspx?case_id=20409</w:t>
        </w:r>
      </w:hyperlink>
    </w:p>
    <w:p w14:paraId="6377CC8F" w14:textId="37712AB4" w:rsidR="00F92190" w:rsidRPr="000546FA" w:rsidRDefault="000546FA" w:rsidP="000546FA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0546FA">
        <w:rPr>
          <w:rFonts w:asciiTheme="minorHAnsi" w:hAnsiTheme="minorHAnsi" w:cstheme="minorHAnsi"/>
          <w:b/>
          <w:sz w:val="22"/>
          <w:szCs w:val="22"/>
        </w:rPr>
        <w:t>Dropbox</w:t>
      </w:r>
      <w:r w:rsidRPr="000546FA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3FB379EE" w14:textId="77777777" w:rsidR="000546FA" w:rsidRPr="000546FA" w:rsidRDefault="000546FA" w:rsidP="000546FA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63C8245B" w14:textId="5323206D" w:rsidR="00F92190" w:rsidRPr="000546FA" w:rsidRDefault="00F92190" w:rsidP="008F326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546FA">
        <w:rPr>
          <w:rFonts w:asciiTheme="minorHAnsi" w:hAnsiTheme="minorHAnsi" w:cstheme="minorHAnsi"/>
          <w:b/>
          <w:sz w:val="22"/>
          <w:szCs w:val="22"/>
          <w:u w:val="single"/>
        </w:rPr>
        <w:t xml:space="preserve">BZA </w:t>
      </w:r>
      <w:r w:rsidR="000546FA" w:rsidRPr="000546FA">
        <w:rPr>
          <w:rFonts w:asciiTheme="minorHAnsi" w:hAnsiTheme="minorHAnsi" w:cstheme="minorHAnsi"/>
          <w:b/>
          <w:sz w:val="22"/>
          <w:szCs w:val="22"/>
          <w:u w:val="single"/>
        </w:rPr>
        <w:t>18238A</w:t>
      </w:r>
      <w:r w:rsidRPr="000546FA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="000546FA" w:rsidRPr="000546FA">
        <w:rPr>
          <w:rFonts w:asciiTheme="minorHAnsi" w:hAnsiTheme="minorHAnsi" w:cstheme="minorHAnsi"/>
          <w:b/>
          <w:sz w:val="22"/>
          <w:szCs w:val="22"/>
          <w:u w:val="single"/>
        </w:rPr>
        <w:t>413</w:t>
      </w:r>
      <w:r w:rsidR="0015460F" w:rsidRPr="000546F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0546FA" w:rsidRPr="000546FA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 w:rsidR="0015460F" w:rsidRPr="000546FA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th</w:t>
      </w:r>
      <w:r w:rsidR="0015460F" w:rsidRPr="000546FA">
        <w:rPr>
          <w:rFonts w:asciiTheme="minorHAnsi" w:hAnsiTheme="minorHAnsi" w:cstheme="minorHAnsi"/>
          <w:b/>
          <w:sz w:val="22"/>
          <w:szCs w:val="22"/>
          <w:u w:val="single"/>
        </w:rPr>
        <w:t xml:space="preserve"> Street SE</w:t>
      </w:r>
      <w:r w:rsidRPr="000546FA">
        <w:rPr>
          <w:rFonts w:asciiTheme="minorHAnsi" w:hAnsiTheme="minorHAnsi" w:cstheme="minorHAnsi"/>
          <w:b/>
          <w:sz w:val="22"/>
          <w:szCs w:val="22"/>
          <w:u w:val="single"/>
        </w:rPr>
        <w:t xml:space="preserve"> [6B0</w:t>
      </w:r>
      <w:r w:rsidR="000546FA" w:rsidRPr="000546FA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0546FA">
        <w:rPr>
          <w:rFonts w:asciiTheme="minorHAnsi" w:hAnsiTheme="minorHAnsi" w:cstheme="minorHAnsi"/>
          <w:b/>
          <w:sz w:val="22"/>
          <w:szCs w:val="22"/>
          <w:u w:val="single"/>
        </w:rPr>
        <w:t>]</w:t>
      </w:r>
    </w:p>
    <w:p w14:paraId="5BC5D881" w14:textId="4DE8FB11" w:rsidR="00F92190" w:rsidRPr="000546FA" w:rsidRDefault="000546FA" w:rsidP="008F326A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 w:rsidRPr="000546FA">
        <w:rPr>
          <w:rFonts w:asciiTheme="minorHAnsi" w:hAnsiTheme="minorHAnsi" w:cstheme="minorHAnsi"/>
          <w:bCs/>
          <w:sz w:val="22"/>
          <w:szCs w:val="22"/>
        </w:rPr>
        <w:t>Chipotle;</w:t>
      </w:r>
      <w:proofErr w:type="gramEnd"/>
      <w:r w:rsidRPr="000546F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546FA">
        <w:rPr>
          <w:rFonts w:asciiTheme="minorHAnsi" w:hAnsiTheme="minorHAnsi" w:cstheme="minorHAnsi"/>
          <w:b/>
          <w:sz w:val="22"/>
          <w:szCs w:val="22"/>
        </w:rPr>
        <w:t>Special Exception</w:t>
      </w:r>
      <w:r w:rsidRPr="000546FA">
        <w:rPr>
          <w:rFonts w:asciiTheme="minorHAnsi" w:hAnsiTheme="minorHAnsi" w:cstheme="minorHAnsi"/>
          <w:bCs/>
          <w:sz w:val="22"/>
          <w:szCs w:val="22"/>
        </w:rPr>
        <w:t xml:space="preserve"> to extend the terms of the special exception granted on July 19, 2011, for an additional ten (10) years, to allow a fast food restaurant use in the MU-25 Zone </w:t>
      </w:r>
      <w:r w:rsidRPr="000546FA">
        <w:rPr>
          <w:rFonts w:asciiTheme="minorHAnsi" w:hAnsiTheme="minorHAnsi" w:cstheme="minorHAnsi"/>
          <w:bCs/>
          <w:sz w:val="22"/>
          <w:szCs w:val="22"/>
        </w:rPr>
        <w:br/>
      </w:r>
      <w:r w:rsidRPr="000546FA">
        <w:rPr>
          <w:rFonts w:asciiTheme="minorHAnsi" w:hAnsiTheme="minorHAnsi" w:cstheme="minorHAnsi"/>
          <w:b/>
          <w:sz w:val="22"/>
          <w:szCs w:val="22"/>
        </w:rPr>
        <w:t>Attorney</w:t>
      </w:r>
      <w:r w:rsidR="00F92190" w:rsidRPr="000546FA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0546FA">
        <w:rPr>
          <w:rFonts w:asciiTheme="minorHAnsi" w:hAnsiTheme="minorHAnsi" w:cstheme="minorHAnsi"/>
          <w:sz w:val="22"/>
          <w:szCs w:val="22"/>
        </w:rPr>
        <w:t>Samuel Porter</w:t>
      </w:r>
      <w:r>
        <w:rPr>
          <w:rFonts w:asciiTheme="minorHAnsi" w:hAnsiTheme="minorHAnsi" w:cstheme="minorHAnsi"/>
          <w:sz w:val="22"/>
          <w:szCs w:val="22"/>
        </w:rPr>
        <w:t>, Ice Miller</w:t>
      </w:r>
    </w:p>
    <w:p w14:paraId="7832E5D1" w14:textId="279B0F4C" w:rsidR="00F92190" w:rsidRPr="000546FA" w:rsidRDefault="00F92190" w:rsidP="008F326A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0546FA">
        <w:rPr>
          <w:rFonts w:asciiTheme="minorHAnsi" w:hAnsiTheme="minorHAnsi" w:cstheme="minorHAnsi"/>
          <w:b/>
          <w:sz w:val="22"/>
          <w:szCs w:val="22"/>
        </w:rPr>
        <w:t>Hearing Date</w:t>
      </w:r>
      <w:r w:rsidRPr="000546FA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15460F" w:rsidRPr="000546FA">
        <w:rPr>
          <w:rFonts w:asciiTheme="minorHAnsi" w:hAnsiTheme="minorHAnsi" w:cstheme="minorHAnsi"/>
          <w:bCs/>
          <w:sz w:val="22"/>
          <w:szCs w:val="22"/>
        </w:rPr>
        <w:t>3</w:t>
      </w:r>
      <w:r w:rsidRPr="000546FA">
        <w:rPr>
          <w:rFonts w:asciiTheme="minorHAnsi" w:hAnsiTheme="minorHAnsi" w:cstheme="minorHAnsi"/>
          <w:bCs/>
          <w:sz w:val="22"/>
          <w:szCs w:val="22"/>
        </w:rPr>
        <w:t>/</w:t>
      </w:r>
      <w:r w:rsidR="000546FA" w:rsidRPr="000546FA">
        <w:rPr>
          <w:rFonts w:asciiTheme="minorHAnsi" w:hAnsiTheme="minorHAnsi" w:cstheme="minorHAnsi"/>
          <w:bCs/>
          <w:sz w:val="22"/>
          <w:szCs w:val="22"/>
        </w:rPr>
        <w:t>31</w:t>
      </w:r>
      <w:r w:rsidRPr="000546FA">
        <w:rPr>
          <w:rFonts w:asciiTheme="minorHAnsi" w:hAnsiTheme="minorHAnsi" w:cstheme="minorHAnsi"/>
          <w:bCs/>
          <w:sz w:val="22"/>
          <w:szCs w:val="22"/>
        </w:rPr>
        <w:t>/2021</w:t>
      </w:r>
    </w:p>
    <w:p w14:paraId="3F90AC66" w14:textId="161BA313" w:rsidR="00914BCE" w:rsidRPr="000546FA" w:rsidRDefault="00914BCE" w:rsidP="008F326A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0546FA">
        <w:rPr>
          <w:rFonts w:asciiTheme="minorHAnsi" w:hAnsiTheme="minorHAnsi" w:cstheme="minorHAnsi"/>
          <w:b/>
          <w:sz w:val="22"/>
          <w:szCs w:val="22"/>
        </w:rPr>
        <w:t>IZIS</w:t>
      </w:r>
      <w:r w:rsidRPr="000546FA">
        <w:rPr>
          <w:rFonts w:asciiTheme="minorHAnsi" w:hAnsiTheme="minorHAnsi" w:cstheme="minorHAnsi"/>
          <w:bCs/>
          <w:sz w:val="22"/>
          <w:szCs w:val="22"/>
        </w:rPr>
        <w:t xml:space="preserve">: </w:t>
      </w:r>
      <w:hyperlink r:id="rId9" w:history="1">
        <w:r w:rsidR="000546FA" w:rsidRPr="000546FA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https://app.dcoz.dc.gov/CaseReport/CaseReportPage.aspx?case_id=18238A</w:t>
        </w:r>
      </w:hyperlink>
    </w:p>
    <w:p w14:paraId="179650AF" w14:textId="7F24878D" w:rsidR="00914BCE" w:rsidRPr="000546FA" w:rsidRDefault="00914BCE" w:rsidP="008F326A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0546FA">
        <w:rPr>
          <w:rFonts w:asciiTheme="minorHAnsi" w:hAnsiTheme="minorHAnsi" w:cstheme="minorHAnsi"/>
          <w:b/>
          <w:sz w:val="22"/>
          <w:szCs w:val="22"/>
        </w:rPr>
        <w:t>Dropbox</w:t>
      </w:r>
      <w:r w:rsidRPr="000546FA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3AD3728A" w14:textId="0034C3F4" w:rsidR="00F92190" w:rsidRPr="000546FA" w:rsidRDefault="00F92190" w:rsidP="002B586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64AFEADF" w14:textId="2014FD42" w:rsidR="00F92190" w:rsidRPr="000546FA" w:rsidRDefault="00F92190" w:rsidP="008F326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0546F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BZA </w:t>
      </w:r>
      <w:r w:rsidR="000546FA" w:rsidRPr="000546FA">
        <w:rPr>
          <w:rFonts w:asciiTheme="minorHAnsi" w:hAnsiTheme="minorHAnsi" w:cstheme="minorHAnsi"/>
          <w:b/>
          <w:bCs/>
          <w:sz w:val="22"/>
          <w:szCs w:val="22"/>
          <w:u w:val="single"/>
        </w:rPr>
        <w:t>20422</w:t>
      </w:r>
      <w:r w:rsidRPr="000546F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: </w:t>
      </w:r>
      <w:r w:rsidR="000546FA" w:rsidRPr="000546FA">
        <w:rPr>
          <w:rFonts w:asciiTheme="minorHAnsi" w:hAnsiTheme="minorHAnsi" w:cstheme="minorHAnsi"/>
          <w:b/>
          <w:bCs/>
          <w:sz w:val="22"/>
          <w:szCs w:val="22"/>
          <w:u w:val="single"/>
        </w:rPr>
        <w:t>610 South Carolina Ave SE</w:t>
      </w:r>
      <w:r w:rsidRPr="000546F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[6B0</w:t>
      </w:r>
      <w:r w:rsidR="000546FA" w:rsidRPr="000546FA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Pr="000546FA">
        <w:rPr>
          <w:rFonts w:asciiTheme="minorHAnsi" w:hAnsiTheme="minorHAnsi" w:cstheme="minorHAnsi"/>
          <w:b/>
          <w:bCs/>
          <w:sz w:val="22"/>
          <w:szCs w:val="22"/>
          <w:u w:val="single"/>
        </w:rPr>
        <w:t>]</w:t>
      </w:r>
    </w:p>
    <w:p w14:paraId="4BD24E47" w14:textId="0D4E8798" w:rsidR="00F92190" w:rsidRPr="000546FA" w:rsidRDefault="000546FA" w:rsidP="0022387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546FA">
        <w:rPr>
          <w:rFonts w:asciiTheme="minorHAnsi" w:hAnsiTheme="minorHAnsi" w:cstheme="minorHAnsi"/>
          <w:color w:val="404040"/>
          <w:sz w:val="22"/>
          <w:szCs w:val="22"/>
        </w:rPr>
        <w:t xml:space="preserve">Special Exception to construct a </w:t>
      </w:r>
      <w:proofErr w:type="gramStart"/>
      <w:r w:rsidRPr="000546FA">
        <w:rPr>
          <w:rFonts w:asciiTheme="minorHAnsi" w:hAnsiTheme="minorHAnsi" w:cstheme="minorHAnsi"/>
          <w:color w:val="404040"/>
          <w:sz w:val="22"/>
          <w:szCs w:val="22"/>
        </w:rPr>
        <w:t>one story</w:t>
      </w:r>
      <w:proofErr w:type="gramEnd"/>
      <w:r w:rsidRPr="000546FA">
        <w:rPr>
          <w:rFonts w:asciiTheme="minorHAnsi" w:hAnsiTheme="minorHAnsi" w:cstheme="minorHAnsi"/>
          <w:color w:val="404040"/>
          <w:sz w:val="22"/>
          <w:szCs w:val="22"/>
        </w:rPr>
        <w:t xml:space="preserve"> addition to two-story building </w:t>
      </w:r>
      <w:r w:rsidRPr="000546FA">
        <w:rPr>
          <w:rFonts w:asciiTheme="minorHAnsi" w:hAnsiTheme="minorHAnsi" w:cstheme="minorHAnsi"/>
          <w:bCs/>
          <w:sz w:val="22"/>
          <w:szCs w:val="22"/>
        </w:rPr>
        <w:t xml:space="preserve">for </w:t>
      </w:r>
      <w:r w:rsidR="00914BCE" w:rsidRPr="000546FA">
        <w:rPr>
          <w:rFonts w:asciiTheme="minorHAnsi" w:hAnsiTheme="minorHAnsi" w:cstheme="minorHAnsi"/>
          <w:bCs/>
          <w:sz w:val="22"/>
          <w:szCs w:val="22"/>
        </w:rPr>
        <w:t>lot occupancy (</w:t>
      </w:r>
      <w:r w:rsidRPr="000546FA">
        <w:rPr>
          <w:rFonts w:asciiTheme="minorHAnsi" w:hAnsiTheme="minorHAnsi" w:cstheme="minorHAnsi"/>
          <w:bCs/>
          <w:sz w:val="22"/>
          <w:szCs w:val="22"/>
        </w:rPr>
        <w:t>53.4</w:t>
      </w:r>
      <w:r w:rsidR="00914BCE" w:rsidRPr="000546FA">
        <w:rPr>
          <w:rFonts w:asciiTheme="minorHAnsi" w:hAnsiTheme="minorHAnsi" w:cstheme="minorHAnsi"/>
          <w:bCs/>
          <w:sz w:val="22"/>
          <w:szCs w:val="22"/>
        </w:rPr>
        <w:t>% existing, 60</w:t>
      </w:r>
      <w:r w:rsidRPr="000546FA">
        <w:rPr>
          <w:rFonts w:asciiTheme="minorHAnsi" w:hAnsiTheme="minorHAnsi" w:cstheme="minorHAnsi"/>
          <w:bCs/>
          <w:sz w:val="22"/>
          <w:szCs w:val="22"/>
        </w:rPr>
        <w:t>%</w:t>
      </w:r>
      <w:r w:rsidR="00914BCE" w:rsidRPr="000546FA">
        <w:rPr>
          <w:rFonts w:asciiTheme="minorHAnsi" w:hAnsiTheme="minorHAnsi" w:cstheme="minorHAnsi"/>
          <w:bCs/>
          <w:sz w:val="22"/>
          <w:szCs w:val="22"/>
        </w:rPr>
        <w:t xml:space="preserve"> by right, </w:t>
      </w:r>
      <w:r w:rsidRPr="000546FA">
        <w:rPr>
          <w:rFonts w:asciiTheme="minorHAnsi" w:hAnsiTheme="minorHAnsi" w:cstheme="minorHAnsi"/>
          <w:bCs/>
          <w:sz w:val="22"/>
          <w:szCs w:val="22"/>
        </w:rPr>
        <w:t>66</w:t>
      </w:r>
      <w:r w:rsidR="00914BCE" w:rsidRPr="000546FA">
        <w:rPr>
          <w:rFonts w:asciiTheme="minorHAnsi" w:hAnsiTheme="minorHAnsi" w:cstheme="minorHAnsi"/>
          <w:bCs/>
          <w:sz w:val="22"/>
          <w:szCs w:val="22"/>
        </w:rPr>
        <w:t>.</w:t>
      </w:r>
      <w:r w:rsidRPr="000546FA">
        <w:rPr>
          <w:rFonts w:asciiTheme="minorHAnsi" w:hAnsiTheme="minorHAnsi" w:cstheme="minorHAnsi"/>
          <w:bCs/>
          <w:sz w:val="22"/>
          <w:szCs w:val="22"/>
        </w:rPr>
        <w:t>7</w:t>
      </w:r>
      <w:r w:rsidR="00914BCE" w:rsidRPr="000546FA">
        <w:rPr>
          <w:rFonts w:asciiTheme="minorHAnsi" w:hAnsiTheme="minorHAnsi" w:cstheme="minorHAnsi"/>
          <w:bCs/>
          <w:sz w:val="22"/>
          <w:szCs w:val="22"/>
        </w:rPr>
        <w:t>% proposed</w:t>
      </w:r>
      <w:r w:rsidR="00F92190" w:rsidRPr="000546FA">
        <w:rPr>
          <w:rFonts w:asciiTheme="minorHAnsi" w:hAnsiTheme="minorHAnsi" w:cstheme="minorHAnsi"/>
          <w:bCs/>
          <w:sz w:val="22"/>
          <w:szCs w:val="22"/>
        </w:rPr>
        <w:t>.</w:t>
      </w:r>
      <w:r w:rsidR="00223875" w:rsidRPr="000546FA">
        <w:rPr>
          <w:rFonts w:asciiTheme="minorHAnsi" w:hAnsiTheme="minorHAnsi" w:cstheme="minorHAnsi"/>
          <w:bCs/>
          <w:sz w:val="22"/>
          <w:szCs w:val="22"/>
        </w:rPr>
        <w:tab/>
      </w:r>
    </w:p>
    <w:p w14:paraId="2A9C668B" w14:textId="15346AAC" w:rsidR="00F92190" w:rsidRPr="000546FA" w:rsidRDefault="00F92190" w:rsidP="008F326A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0546FA">
        <w:rPr>
          <w:rFonts w:asciiTheme="minorHAnsi" w:hAnsiTheme="minorHAnsi" w:cstheme="minorHAnsi"/>
          <w:b/>
          <w:sz w:val="22"/>
          <w:szCs w:val="22"/>
        </w:rPr>
        <w:t>Applicant</w:t>
      </w:r>
      <w:r w:rsidRPr="000546FA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0546FA" w:rsidRPr="000546FA">
        <w:rPr>
          <w:rFonts w:asciiTheme="minorHAnsi" w:hAnsiTheme="minorHAnsi" w:cstheme="minorHAnsi"/>
          <w:color w:val="404040"/>
          <w:sz w:val="22"/>
          <w:szCs w:val="22"/>
        </w:rPr>
        <w:t xml:space="preserve">Michael Hsu and Seema </w:t>
      </w:r>
      <w:proofErr w:type="spellStart"/>
      <w:r w:rsidR="000546FA" w:rsidRPr="000546FA">
        <w:rPr>
          <w:rFonts w:asciiTheme="minorHAnsi" w:hAnsiTheme="minorHAnsi" w:cstheme="minorHAnsi"/>
          <w:color w:val="404040"/>
          <w:sz w:val="22"/>
          <w:szCs w:val="22"/>
        </w:rPr>
        <w:t>Gajwani</w:t>
      </w:r>
      <w:proofErr w:type="spellEnd"/>
    </w:p>
    <w:p w14:paraId="3022CE6A" w14:textId="20044EAD" w:rsidR="00F92190" w:rsidRPr="000546FA" w:rsidRDefault="00F92190" w:rsidP="008F326A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0546FA">
        <w:rPr>
          <w:rFonts w:asciiTheme="minorHAnsi" w:hAnsiTheme="minorHAnsi" w:cstheme="minorHAnsi"/>
          <w:b/>
          <w:sz w:val="22"/>
          <w:szCs w:val="22"/>
        </w:rPr>
        <w:t>Architect</w:t>
      </w:r>
      <w:r w:rsidRPr="000546FA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0546FA" w:rsidRPr="000546FA">
        <w:rPr>
          <w:rFonts w:asciiTheme="minorHAnsi" w:hAnsiTheme="minorHAnsi" w:cstheme="minorHAnsi"/>
          <w:bCs/>
          <w:sz w:val="22"/>
          <w:szCs w:val="22"/>
        </w:rPr>
        <w:t>Mike Fowler</w:t>
      </w:r>
      <w:r w:rsidR="000546FA">
        <w:rPr>
          <w:rFonts w:asciiTheme="minorHAnsi" w:hAnsiTheme="minorHAnsi" w:cstheme="minorHAnsi"/>
          <w:bCs/>
          <w:sz w:val="22"/>
          <w:szCs w:val="22"/>
        </w:rPr>
        <w:t>, Fowler Architects</w:t>
      </w:r>
    </w:p>
    <w:p w14:paraId="7EF9A479" w14:textId="45DE5B98" w:rsidR="000546FA" w:rsidRPr="000546FA" w:rsidRDefault="008F326A" w:rsidP="000546FA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0546FA">
        <w:rPr>
          <w:rFonts w:asciiTheme="minorHAnsi" w:hAnsiTheme="minorHAnsi" w:cstheme="minorHAnsi"/>
          <w:b/>
          <w:sz w:val="22"/>
          <w:szCs w:val="22"/>
        </w:rPr>
        <w:t>Hearing Date:</w:t>
      </w:r>
      <w:r w:rsidRPr="000546F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14BCE" w:rsidRPr="000546FA">
        <w:rPr>
          <w:rFonts w:asciiTheme="minorHAnsi" w:hAnsiTheme="minorHAnsi" w:cstheme="minorHAnsi"/>
          <w:bCs/>
          <w:sz w:val="22"/>
          <w:szCs w:val="22"/>
        </w:rPr>
        <w:t>3</w:t>
      </w:r>
      <w:r w:rsidRPr="000546FA">
        <w:rPr>
          <w:rFonts w:asciiTheme="minorHAnsi" w:hAnsiTheme="minorHAnsi" w:cstheme="minorHAnsi"/>
          <w:bCs/>
          <w:sz w:val="22"/>
          <w:szCs w:val="22"/>
        </w:rPr>
        <w:t>/</w:t>
      </w:r>
      <w:r w:rsidR="000546FA" w:rsidRPr="000546FA">
        <w:rPr>
          <w:rFonts w:asciiTheme="minorHAnsi" w:hAnsiTheme="minorHAnsi" w:cstheme="minorHAnsi"/>
          <w:bCs/>
          <w:sz w:val="22"/>
          <w:szCs w:val="22"/>
        </w:rPr>
        <w:t>24</w:t>
      </w:r>
      <w:r w:rsidRPr="000546FA">
        <w:rPr>
          <w:rFonts w:asciiTheme="minorHAnsi" w:hAnsiTheme="minorHAnsi" w:cstheme="minorHAnsi"/>
          <w:bCs/>
          <w:sz w:val="22"/>
          <w:szCs w:val="22"/>
        </w:rPr>
        <w:t>/2021</w:t>
      </w:r>
      <w:r w:rsidR="00223875" w:rsidRPr="000546F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71CD8DD" w14:textId="6AEE8138" w:rsidR="000546FA" w:rsidRPr="000546FA" w:rsidRDefault="000546FA" w:rsidP="00223875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0546FA">
        <w:rPr>
          <w:rFonts w:asciiTheme="minorHAnsi" w:hAnsiTheme="minorHAnsi" w:cstheme="minorHAnsi"/>
          <w:b/>
          <w:sz w:val="22"/>
          <w:szCs w:val="22"/>
        </w:rPr>
        <w:t>I</w:t>
      </w:r>
      <w:r w:rsidR="00914BCE" w:rsidRPr="000546FA">
        <w:rPr>
          <w:rFonts w:asciiTheme="minorHAnsi" w:hAnsiTheme="minorHAnsi" w:cstheme="minorHAnsi"/>
          <w:b/>
          <w:sz w:val="22"/>
          <w:szCs w:val="22"/>
        </w:rPr>
        <w:t>ZIS:</w:t>
      </w:r>
      <w:r w:rsidR="00914BCE" w:rsidRPr="000546F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546FA">
        <w:rPr>
          <w:rFonts w:asciiTheme="minorHAnsi" w:hAnsiTheme="minorHAnsi" w:cstheme="minorHAnsi"/>
          <w:bCs/>
          <w:sz w:val="22"/>
          <w:szCs w:val="22"/>
        </w:rPr>
        <w:fldChar w:fldCharType="begin"/>
      </w:r>
      <w:r w:rsidRPr="000546FA">
        <w:rPr>
          <w:rFonts w:asciiTheme="minorHAnsi" w:hAnsiTheme="minorHAnsi" w:cstheme="minorHAnsi"/>
          <w:bCs/>
          <w:sz w:val="22"/>
          <w:szCs w:val="22"/>
        </w:rPr>
        <w:instrText xml:space="preserve"> HYPERLINK "https://app.dcoz.dc.gov/CaseReport/CaseReportPage.aspx?case_id=20422</w:instrText>
      </w:r>
    </w:p>
    <w:p w14:paraId="68B87405" w14:textId="77777777" w:rsidR="000546FA" w:rsidRPr="000546FA" w:rsidRDefault="000546FA" w:rsidP="00223875">
      <w:pPr>
        <w:widowControl w:val="0"/>
        <w:autoSpaceDE w:val="0"/>
        <w:autoSpaceDN w:val="0"/>
        <w:adjustRightInd w:val="0"/>
        <w:ind w:left="720"/>
        <w:rPr>
          <w:rStyle w:val="Hyperlink"/>
          <w:rFonts w:asciiTheme="minorHAnsi" w:hAnsiTheme="minorHAnsi" w:cstheme="minorHAnsi"/>
          <w:bCs/>
          <w:sz w:val="22"/>
          <w:szCs w:val="22"/>
        </w:rPr>
      </w:pPr>
      <w:r w:rsidRPr="000546FA">
        <w:rPr>
          <w:rFonts w:asciiTheme="minorHAnsi" w:hAnsiTheme="minorHAnsi" w:cstheme="minorHAnsi"/>
          <w:bCs/>
          <w:sz w:val="22"/>
          <w:szCs w:val="22"/>
        </w:rPr>
        <w:instrText xml:space="preserve">" </w:instrText>
      </w:r>
      <w:r w:rsidRPr="000546FA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0546FA">
        <w:rPr>
          <w:rStyle w:val="Hyperlink"/>
          <w:rFonts w:asciiTheme="minorHAnsi" w:hAnsiTheme="minorHAnsi" w:cstheme="minorHAnsi"/>
          <w:bCs/>
          <w:sz w:val="22"/>
          <w:szCs w:val="22"/>
        </w:rPr>
        <w:t>https://app.dcoz.dc.gov/CaseReport/CaseReportPage.aspx?case_id=20422</w:t>
      </w:r>
    </w:p>
    <w:p w14:paraId="27A2ED22" w14:textId="7E6CACD5" w:rsidR="00914BCE" w:rsidRPr="000546FA" w:rsidRDefault="000546FA" w:rsidP="008F326A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0546FA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914BCE" w:rsidRPr="000546FA">
        <w:rPr>
          <w:rFonts w:asciiTheme="minorHAnsi" w:hAnsiTheme="minorHAnsi" w:cstheme="minorHAnsi"/>
          <w:b/>
          <w:sz w:val="22"/>
          <w:szCs w:val="22"/>
        </w:rPr>
        <w:t>Dropbox:</w:t>
      </w:r>
      <w:r w:rsidR="00914BCE" w:rsidRPr="000546F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34E0F5C" w14:textId="77777777" w:rsidR="00F92190" w:rsidRPr="000546FA" w:rsidRDefault="00F92190" w:rsidP="008F326A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2D0FA2AE" w14:textId="39BDEB4D" w:rsidR="005B0DA0" w:rsidRPr="000546FA" w:rsidRDefault="000546FA" w:rsidP="008F326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0546FA">
        <w:rPr>
          <w:rFonts w:asciiTheme="minorHAnsi" w:hAnsiTheme="minorHAnsi" w:cstheme="minorHAnsi"/>
          <w:b/>
          <w:bCs/>
          <w:sz w:val="22"/>
          <w:szCs w:val="22"/>
          <w:u w:val="single"/>
        </w:rPr>
        <w:t>BZA 20429: 411 New Jersey Ave SE [6B01]</w:t>
      </w:r>
    </w:p>
    <w:p w14:paraId="380CA894" w14:textId="2D1B6F66" w:rsidR="0073363C" w:rsidRPr="000546FA" w:rsidRDefault="000546FA" w:rsidP="008F326A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0546FA">
        <w:rPr>
          <w:rFonts w:asciiTheme="minorHAnsi" w:hAnsiTheme="minorHAnsi" w:cstheme="minorHAnsi"/>
          <w:bCs/>
          <w:sz w:val="22"/>
          <w:szCs w:val="22"/>
        </w:rPr>
        <w:t>Multiple special exceptions and variances to construct two new principal dwelling units/rowhouses on a vacant lot</w:t>
      </w:r>
    </w:p>
    <w:p w14:paraId="15184859" w14:textId="4D846B1D" w:rsidR="0055660C" w:rsidRPr="000546FA" w:rsidRDefault="0055660C" w:rsidP="008F326A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0546FA">
        <w:rPr>
          <w:rFonts w:asciiTheme="minorHAnsi" w:hAnsiTheme="minorHAnsi" w:cstheme="minorHAnsi"/>
          <w:b/>
          <w:sz w:val="22"/>
          <w:szCs w:val="22"/>
        </w:rPr>
        <w:t>Applicant</w:t>
      </w:r>
      <w:r w:rsidRPr="000546FA">
        <w:rPr>
          <w:rFonts w:asciiTheme="minorHAnsi" w:hAnsiTheme="minorHAnsi" w:cstheme="minorHAnsi"/>
          <w:bCs/>
          <w:sz w:val="22"/>
          <w:szCs w:val="22"/>
        </w:rPr>
        <w:t>:</w:t>
      </w:r>
      <w:r w:rsidR="000546FA" w:rsidRPr="000546FA">
        <w:rPr>
          <w:rFonts w:asciiTheme="minorHAnsi" w:hAnsiTheme="minorHAnsi" w:cstheme="minorHAnsi"/>
          <w:bCs/>
          <w:sz w:val="22"/>
          <w:szCs w:val="22"/>
        </w:rPr>
        <w:t xml:space="preserve"> MADM Development LLC</w:t>
      </w:r>
    </w:p>
    <w:p w14:paraId="01C2DAFD" w14:textId="59D98DDA" w:rsidR="0055660C" w:rsidRPr="000546FA" w:rsidRDefault="0055660C" w:rsidP="000546FA">
      <w:pPr>
        <w:ind w:left="720"/>
        <w:rPr>
          <w:rFonts w:asciiTheme="minorHAnsi" w:hAnsiTheme="minorHAnsi" w:cstheme="minorHAnsi"/>
          <w:sz w:val="22"/>
          <w:szCs w:val="22"/>
        </w:rPr>
      </w:pPr>
      <w:r w:rsidRPr="000546FA">
        <w:rPr>
          <w:rFonts w:asciiTheme="minorHAnsi" w:hAnsiTheme="minorHAnsi" w:cstheme="minorHAnsi"/>
          <w:b/>
          <w:sz w:val="22"/>
          <w:szCs w:val="22"/>
        </w:rPr>
        <w:lastRenderedPageBreak/>
        <w:t>Architect</w:t>
      </w:r>
      <w:r w:rsidRPr="000546FA">
        <w:rPr>
          <w:rFonts w:asciiTheme="minorHAnsi" w:hAnsiTheme="minorHAnsi" w:cstheme="minorHAnsi"/>
          <w:sz w:val="22"/>
          <w:szCs w:val="22"/>
        </w:rPr>
        <w:t xml:space="preserve">: </w:t>
      </w:r>
      <w:r w:rsidR="000546FA" w:rsidRPr="000546FA">
        <w:rPr>
          <w:rFonts w:asciiTheme="minorHAnsi" w:hAnsiTheme="minorHAnsi" w:cstheme="minorHAnsi"/>
          <w:sz w:val="22"/>
          <w:szCs w:val="22"/>
        </w:rPr>
        <w:t xml:space="preserve">Mateusz </w:t>
      </w:r>
      <w:proofErr w:type="spellStart"/>
      <w:r w:rsidR="000546FA" w:rsidRPr="000546FA">
        <w:rPr>
          <w:rFonts w:asciiTheme="minorHAnsi" w:hAnsiTheme="minorHAnsi" w:cstheme="minorHAnsi"/>
          <w:sz w:val="22"/>
          <w:szCs w:val="22"/>
        </w:rPr>
        <w:t>Dzier</w:t>
      </w:r>
      <w:r w:rsidR="000546FA">
        <w:rPr>
          <w:rFonts w:asciiTheme="minorHAnsi" w:hAnsiTheme="minorHAnsi" w:cstheme="minorHAnsi"/>
          <w:sz w:val="22"/>
          <w:szCs w:val="22"/>
        </w:rPr>
        <w:t>z</w:t>
      </w:r>
      <w:r w:rsidR="000546FA" w:rsidRPr="000546FA">
        <w:rPr>
          <w:rFonts w:asciiTheme="minorHAnsi" w:hAnsiTheme="minorHAnsi" w:cstheme="minorHAnsi"/>
          <w:sz w:val="22"/>
          <w:szCs w:val="22"/>
        </w:rPr>
        <w:t>anowski</w:t>
      </w:r>
      <w:proofErr w:type="spellEnd"/>
      <w:r w:rsidR="000546FA">
        <w:rPr>
          <w:rFonts w:asciiTheme="minorHAnsi" w:hAnsiTheme="minorHAnsi" w:cstheme="minorHAnsi"/>
          <w:sz w:val="22"/>
          <w:szCs w:val="22"/>
        </w:rPr>
        <w:t>, DZ Architecture</w:t>
      </w:r>
      <w:r w:rsidR="000546FA">
        <w:rPr>
          <w:rFonts w:asciiTheme="minorHAnsi" w:hAnsiTheme="minorHAnsi" w:cstheme="minorHAnsi"/>
          <w:sz w:val="22"/>
          <w:szCs w:val="22"/>
        </w:rPr>
        <w:br/>
        <w:t>Attorney: Martin Sullivan, Sullivan and Barros</w:t>
      </w:r>
    </w:p>
    <w:p w14:paraId="736295D3" w14:textId="121BCFEE" w:rsidR="000546FA" w:rsidRPr="000546FA" w:rsidRDefault="009A6431" w:rsidP="000546FA">
      <w:pPr>
        <w:ind w:left="720"/>
        <w:rPr>
          <w:rFonts w:asciiTheme="minorHAnsi" w:hAnsiTheme="minorHAnsi" w:cstheme="minorHAnsi"/>
          <w:sz w:val="22"/>
          <w:szCs w:val="22"/>
        </w:rPr>
      </w:pPr>
      <w:r w:rsidRPr="000546FA">
        <w:rPr>
          <w:rFonts w:asciiTheme="minorHAnsi" w:hAnsiTheme="minorHAnsi" w:cstheme="minorHAnsi"/>
          <w:b/>
          <w:sz w:val="22"/>
          <w:szCs w:val="22"/>
        </w:rPr>
        <w:t>Hearing Date</w:t>
      </w:r>
      <w:r w:rsidRPr="000546FA">
        <w:rPr>
          <w:rFonts w:asciiTheme="minorHAnsi" w:hAnsiTheme="minorHAnsi" w:cstheme="minorHAnsi"/>
          <w:sz w:val="22"/>
          <w:szCs w:val="22"/>
        </w:rPr>
        <w:t xml:space="preserve">: </w:t>
      </w:r>
      <w:r w:rsidR="000546FA" w:rsidRPr="000546FA">
        <w:rPr>
          <w:rFonts w:asciiTheme="minorHAnsi" w:hAnsiTheme="minorHAnsi" w:cstheme="minorHAnsi"/>
          <w:sz w:val="22"/>
          <w:szCs w:val="22"/>
        </w:rPr>
        <w:t>3/31/2021</w:t>
      </w:r>
    </w:p>
    <w:p w14:paraId="5AFF14E2" w14:textId="5A37AE46" w:rsidR="000546FA" w:rsidRPr="000546FA" w:rsidRDefault="000546FA" w:rsidP="000546FA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0546FA">
        <w:rPr>
          <w:rFonts w:asciiTheme="minorHAnsi" w:hAnsiTheme="minorHAnsi" w:cstheme="minorHAnsi"/>
          <w:b/>
          <w:sz w:val="22"/>
          <w:szCs w:val="22"/>
        </w:rPr>
        <w:t>IZIS</w:t>
      </w:r>
      <w:r w:rsidRPr="000546FA">
        <w:rPr>
          <w:rFonts w:asciiTheme="minorHAnsi" w:hAnsiTheme="minorHAnsi" w:cstheme="minorHAnsi"/>
          <w:bCs/>
          <w:sz w:val="22"/>
          <w:szCs w:val="22"/>
        </w:rPr>
        <w:t xml:space="preserve">: </w:t>
      </w:r>
      <w:hyperlink r:id="rId10" w:history="1">
        <w:r w:rsidRPr="000546FA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https://app.dcoz.dc.gov/CaseReport/CaseReportPage.aspx?case_id=20429</w:t>
        </w:r>
      </w:hyperlink>
    </w:p>
    <w:p w14:paraId="3F7818C7" w14:textId="1B802A97" w:rsidR="009A6431" w:rsidRPr="000546FA" w:rsidRDefault="009A6431" w:rsidP="000546FA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0546FA">
        <w:rPr>
          <w:rFonts w:asciiTheme="minorHAnsi" w:hAnsiTheme="minorHAnsi" w:cstheme="minorHAnsi"/>
          <w:b/>
          <w:sz w:val="22"/>
          <w:szCs w:val="22"/>
        </w:rPr>
        <w:t>Dropbox</w:t>
      </w:r>
      <w:r w:rsidRPr="000546FA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25429E7" w14:textId="394CC00B" w:rsidR="0073363C" w:rsidRDefault="0073363C" w:rsidP="008F326A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7AB8A428" w14:textId="4F74B4F5" w:rsidR="000546FA" w:rsidRPr="000546FA" w:rsidRDefault="000546FA" w:rsidP="000546F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0546F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BZA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20437</w:t>
      </w:r>
      <w:r w:rsidRPr="000546FA">
        <w:rPr>
          <w:rFonts w:asciiTheme="minorHAnsi" w:hAnsiTheme="minorHAnsi" w:cstheme="minorHAnsi"/>
          <w:b/>
          <w:bCs/>
          <w:sz w:val="22"/>
          <w:szCs w:val="22"/>
          <w:u w:val="single"/>
        </w:rPr>
        <w:t>: 411 New Jersey Ave SE [6B01]</w:t>
      </w:r>
    </w:p>
    <w:p w14:paraId="187E870C" w14:textId="2443CF74" w:rsidR="000546FA" w:rsidRPr="000546FA" w:rsidRDefault="00E7685E" w:rsidP="000546FA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</w:t>
      </w:r>
      <w:r w:rsidR="000546FA" w:rsidRPr="000546FA">
        <w:rPr>
          <w:rFonts w:asciiTheme="minorHAnsi" w:hAnsiTheme="minorHAnsi" w:cstheme="minorHAnsi"/>
          <w:bCs/>
          <w:sz w:val="22"/>
          <w:szCs w:val="22"/>
        </w:rPr>
        <w:t>pecial exception</w:t>
      </w:r>
      <w:r>
        <w:rPr>
          <w:rFonts w:asciiTheme="minorHAnsi" w:hAnsiTheme="minorHAnsi" w:cstheme="minorHAnsi"/>
          <w:bCs/>
          <w:sz w:val="22"/>
          <w:szCs w:val="22"/>
        </w:rPr>
        <w:t xml:space="preserve"> for number of units on lot (two-by right, three proposed) and for 10-foot rule (12 foot beyond adjoining property)</w:t>
      </w:r>
    </w:p>
    <w:p w14:paraId="490F9C38" w14:textId="063AE639" w:rsidR="000546FA" w:rsidRDefault="000546FA" w:rsidP="000546FA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0546FA">
        <w:rPr>
          <w:rFonts w:asciiTheme="minorHAnsi" w:hAnsiTheme="minorHAnsi" w:cstheme="minorHAnsi"/>
          <w:b/>
          <w:sz w:val="22"/>
          <w:szCs w:val="22"/>
        </w:rPr>
        <w:t>Applicant</w:t>
      </w:r>
      <w:r w:rsidRPr="000546FA">
        <w:rPr>
          <w:rFonts w:asciiTheme="minorHAnsi" w:hAnsiTheme="minorHAnsi" w:cstheme="minorHAnsi"/>
          <w:bCs/>
          <w:sz w:val="22"/>
          <w:szCs w:val="22"/>
        </w:rPr>
        <w:t xml:space="preserve">: </w:t>
      </w:r>
      <w:proofErr w:type="spellStart"/>
      <w:r w:rsidR="00E7685E">
        <w:rPr>
          <w:rFonts w:asciiTheme="minorHAnsi" w:hAnsiTheme="minorHAnsi" w:cstheme="minorHAnsi"/>
          <w:bCs/>
          <w:sz w:val="22"/>
          <w:szCs w:val="22"/>
        </w:rPr>
        <w:t>Datis</w:t>
      </w:r>
      <w:proofErr w:type="spellEnd"/>
      <w:r w:rsidR="00E7685E">
        <w:rPr>
          <w:rFonts w:asciiTheme="minorHAnsi" w:hAnsiTheme="minorHAnsi" w:cstheme="minorHAnsi"/>
          <w:bCs/>
          <w:sz w:val="22"/>
          <w:szCs w:val="22"/>
        </w:rPr>
        <w:t xml:space="preserve"> Properties</w:t>
      </w:r>
    </w:p>
    <w:p w14:paraId="76E8E768" w14:textId="10B89789" w:rsidR="000546FA" w:rsidRPr="000546FA" w:rsidRDefault="000546FA" w:rsidP="000546FA">
      <w:pPr>
        <w:ind w:left="720"/>
        <w:rPr>
          <w:rFonts w:asciiTheme="minorHAnsi" w:hAnsiTheme="minorHAnsi" w:cstheme="minorHAnsi"/>
          <w:sz w:val="22"/>
          <w:szCs w:val="22"/>
        </w:rPr>
      </w:pPr>
      <w:r w:rsidRPr="00E7685E">
        <w:rPr>
          <w:rFonts w:asciiTheme="minorHAnsi" w:hAnsiTheme="minorHAnsi" w:cstheme="minorHAnsi"/>
          <w:b/>
          <w:bCs/>
          <w:sz w:val="22"/>
          <w:szCs w:val="22"/>
        </w:rPr>
        <w:t>Attorney</w:t>
      </w:r>
      <w:r>
        <w:rPr>
          <w:rFonts w:asciiTheme="minorHAnsi" w:hAnsiTheme="minorHAnsi" w:cstheme="minorHAnsi"/>
          <w:sz w:val="22"/>
          <w:szCs w:val="22"/>
        </w:rPr>
        <w:t>: Martin Sullivan, Sullivan and Barros</w:t>
      </w:r>
    </w:p>
    <w:p w14:paraId="60028388" w14:textId="20849EEE" w:rsidR="000546FA" w:rsidRPr="000546FA" w:rsidRDefault="000546FA" w:rsidP="000546FA">
      <w:pPr>
        <w:ind w:left="720"/>
        <w:rPr>
          <w:rFonts w:asciiTheme="minorHAnsi" w:hAnsiTheme="minorHAnsi" w:cstheme="minorHAnsi"/>
          <w:sz w:val="22"/>
          <w:szCs w:val="22"/>
        </w:rPr>
      </w:pPr>
      <w:r w:rsidRPr="000546FA">
        <w:rPr>
          <w:rFonts w:asciiTheme="minorHAnsi" w:hAnsiTheme="minorHAnsi" w:cstheme="minorHAnsi"/>
          <w:b/>
          <w:sz w:val="22"/>
          <w:szCs w:val="22"/>
        </w:rPr>
        <w:t>Hearing Date</w:t>
      </w:r>
      <w:r w:rsidRPr="000546FA">
        <w:rPr>
          <w:rFonts w:asciiTheme="minorHAnsi" w:hAnsiTheme="minorHAnsi" w:cstheme="minorHAnsi"/>
          <w:sz w:val="22"/>
          <w:szCs w:val="22"/>
        </w:rPr>
        <w:t xml:space="preserve">: </w:t>
      </w:r>
      <w:r w:rsidR="00E7685E">
        <w:rPr>
          <w:rFonts w:asciiTheme="minorHAnsi" w:hAnsiTheme="minorHAnsi" w:cstheme="minorHAnsi"/>
          <w:sz w:val="22"/>
          <w:szCs w:val="22"/>
        </w:rPr>
        <w:t>4</w:t>
      </w:r>
      <w:r w:rsidRPr="000546FA">
        <w:rPr>
          <w:rFonts w:asciiTheme="minorHAnsi" w:hAnsiTheme="minorHAnsi" w:cstheme="minorHAnsi"/>
          <w:sz w:val="22"/>
          <w:szCs w:val="22"/>
        </w:rPr>
        <w:t>/</w:t>
      </w:r>
      <w:r w:rsidR="00E7685E">
        <w:rPr>
          <w:rFonts w:asciiTheme="minorHAnsi" w:hAnsiTheme="minorHAnsi" w:cstheme="minorHAnsi"/>
          <w:sz w:val="22"/>
          <w:szCs w:val="22"/>
        </w:rPr>
        <w:t>14</w:t>
      </w:r>
      <w:r w:rsidRPr="000546FA">
        <w:rPr>
          <w:rFonts w:asciiTheme="minorHAnsi" w:hAnsiTheme="minorHAnsi" w:cstheme="minorHAnsi"/>
          <w:sz w:val="22"/>
          <w:szCs w:val="22"/>
        </w:rPr>
        <w:t>/2021</w:t>
      </w:r>
    </w:p>
    <w:p w14:paraId="5B7CD0E5" w14:textId="6B864B98" w:rsidR="000546FA" w:rsidRPr="000546FA" w:rsidRDefault="000546FA" w:rsidP="000546FA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0546FA">
        <w:rPr>
          <w:rFonts w:asciiTheme="minorHAnsi" w:hAnsiTheme="minorHAnsi" w:cstheme="minorHAnsi"/>
          <w:b/>
          <w:sz w:val="22"/>
          <w:szCs w:val="22"/>
        </w:rPr>
        <w:t>IZIS</w:t>
      </w:r>
      <w:r w:rsidRPr="000546FA">
        <w:rPr>
          <w:rFonts w:asciiTheme="minorHAnsi" w:hAnsiTheme="minorHAnsi" w:cstheme="minorHAnsi"/>
          <w:bCs/>
          <w:sz w:val="22"/>
          <w:szCs w:val="22"/>
        </w:rPr>
        <w:t xml:space="preserve">: </w:t>
      </w:r>
      <w:hyperlink r:id="rId11" w:history="1">
        <w:r w:rsidRPr="00E7685E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https://app.dcoz.dc.gov/CaseReport/CaseReportPage.aspx?case_id=20437</w:t>
        </w:r>
      </w:hyperlink>
    </w:p>
    <w:p w14:paraId="5E66CEE3" w14:textId="77777777" w:rsidR="000546FA" w:rsidRPr="000546FA" w:rsidRDefault="000546FA" w:rsidP="000546FA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0546FA">
        <w:rPr>
          <w:rFonts w:asciiTheme="minorHAnsi" w:hAnsiTheme="minorHAnsi" w:cstheme="minorHAnsi"/>
          <w:b/>
          <w:sz w:val="22"/>
          <w:szCs w:val="22"/>
        </w:rPr>
        <w:t>Dropbox</w:t>
      </w:r>
      <w:r w:rsidRPr="000546FA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0702E9A" w14:textId="77777777" w:rsidR="000546FA" w:rsidRPr="000546FA" w:rsidRDefault="000546FA" w:rsidP="008F326A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55B6EB2D" w14:textId="2475F6EE" w:rsidR="003A4CDB" w:rsidRPr="000546FA" w:rsidRDefault="003A4CDB" w:rsidP="008F326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0546FA">
        <w:rPr>
          <w:rFonts w:asciiTheme="minorHAnsi" w:hAnsiTheme="minorHAnsi" w:cstheme="minorHAnsi"/>
          <w:b/>
          <w:bCs/>
          <w:sz w:val="22"/>
          <w:szCs w:val="22"/>
          <w:u w:val="single"/>
        </w:rPr>
        <w:t>HPA 21-</w:t>
      </w:r>
      <w:r w:rsidR="00E7685E">
        <w:rPr>
          <w:rFonts w:asciiTheme="minorHAnsi" w:hAnsiTheme="minorHAnsi" w:cstheme="minorHAnsi"/>
          <w:b/>
          <w:bCs/>
          <w:sz w:val="22"/>
          <w:szCs w:val="22"/>
          <w:u w:val="single"/>
        </w:rPr>
        <w:t>218</w:t>
      </w:r>
      <w:r w:rsidRPr="000546F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: </w:t>
      </w:r>
      <w:r w:rsidR="00E7685E">
        <w:rPr>
          <w:rFonts w:asciiTheme="minorHAnsi" w:hAnsiTheme="minorHAnsi" w:cstheme="minorHAnsi"/>
          <w:b/>
          <w:bCs/>
          <w:sz w:val="22"/>
          <w:szCs w:val="22"/>
          <w:u w:val="single"/>
        </w:rPr>
        <w:t>15 8</w:t>
      </w:r>
      <w:r w:rsidR="009A6431" w:rsidRPr="000546FA">
        <w:rPr>
          <w:rFonts w:asciiTheme="minorHAnsi" w:hAnsiTheme="minorHAnsi" w:cstheme="minorHAnsi"/>
          <w:b/>
          <w:bCs/>
          <w:sz w:val="22"/>
          <w:szCs w:val="22"/>
          <w:u w:val="single"/>
        </w:rPr>
        <w:t>th</w:t>
      </w:r>
      <w:r w:rsidRPr="000546F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Street SE [6B0</w:t>
      </w:r>
      <w:r w:rsidR="00E7685E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Pr="000546FA">
        <w:rPr>
          <w:rFonts w:asciiTheme="minorHAnsi" w:hAnsiTheme="minorHAnsi" w:cstheme="minorHAnsi"/>
          <w:b/>
          <w:bCs/>
          <w:sz w:val="22"/>
          <w:szCs w:val="22"/>
          <w:u w:val="single"/>
        </w:rPr>
        <w:t>]</w:t>
      </w:r>
    </w:p>
    <w:p w14:paraId="70D01727" w14:textId="12D65A04" w:rsidR="003A4CDB" w:rsidRPr="000546FA" w:rsidRDefault="003A4CDB" w:rsidP="008F326A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546FA">
        <w:rPr>
          <w:rFonts w:asciiTheme="minorHAnsi" w:hAnsiTheme="minorHAnsi" w:cstheme="minorHAnsi"/>
          <w:i/>
          <w:iCs/>
          <w:sz w:val="22"/>
          <w:szCs w:val="22"/>
        </w:rPr>
        <w:t>C</w:t>
      </w:r>
      <w:r w:rsidR="009A6431" w:rsidRPr="000546FA">
        <w:rPr>
          <w:rFonts w:asciiTheme="minorHAnsi" w:hAnsiTheme="minorHAnsi" w:cstheme="minorHAnsi"/>
          <w:i/>
          <w:iCs/>
          <w:sz w:val="22"/>
          <w:szCs w:val="22"/>
        </w:rPr>
        <w:t>oncept</w:t>
      </w:r>
      <w:r w:rsidR="009A6431" w:rsidRPr="000546FA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9A6431" w:rsidRPr="000546FA">
        <w:rPr>
          <w:rFonts w:asciiTheme="minorHAnsi" w:hAnsiTheme="minorHAnsi" w:cstheme="minorHAnsi"/>
          <w:sz w:val="22"/>
          <w:szCs w:val="22"/>
        </w:rPr>
        <w:t>Two-Story rear addition</w:t>
      </w:r>
      <w:r w:rsidRPr="000546FA">
        <w:rPr>
          <w:rFonts w:asciiTheme="minorHAnsi" w:hAnsiTheme="minorHAnsi" w:cstheme="minorHAnsi"/>
          <w:sz w:val="22"/>
          <w:szCs w:val="22"/>
        </w:rPr>
        <w:t xml:space="preserve"> </w:t>
      </w:r>
      <w:r w:rsidR="00E7685E">
        <w:rPr>
          <w:rFonts w:asciiTheme="minorHAnsi" w:hAnsiTheme="minorHAnsi" w:cstheme="minorHAnsi"/>
          <w:sz w:val="22"/>
          <w:szCs w:val="22"/>
        </w:rPr>
        <w:t>adjacent to alley</w:t>
      </w:r>
    </w:p>
    <w:p w14:paraId="2C1CD41B" w14:textId="67B6A3A5" w:rsidR="009A6431" w:rsidRPr="000546FA" w:rsidRDefault="009A6431" w:rsidP="009A6431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0546FA">
        <w:rPr>
          <w:rFonts w:asciiTheme="minorHAnsi" w:hAnsiTheme="minorHAnsi" w:cstheme="minorHAnsi"/>
          <w:b/>
          <w:sz w:val="22"/>
          <w:szCs w:val="22"/>
        </w:rPr>
        <w:t>Applicant</w:t>
      </w:r>
      <w:r w:rsidRPr="000546FA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E7685E">
        <w:rPr>
          <w:rFonts w:asciiTheme="minorHAnsi" w:hAnsiTheme="minorHAnsi" w:cstheme="minorHAnsi"/>
          <w:bCs/>
          <w:sz w:val="22"/>
          <w:szCs w:val="22"/>
        </w:rPr>
        <w:t xml:space="preserve">Ted Jutras and </w:t>
      </w:r>
      <w:proofErr w:type="spellStart"/>
      <w:r w:rsidR="00E7685E">
        <w:rPr>
          <w:rFonts w:asciiTheme="minorHAnsi" w:hAnsiTheme="minorHAnsi" w:cstheme="minorHAnsi"/>
          <w:bCs/>
          <w:sz w:val="22"/>
          <w:szCs w:val="22"/>
        </w:rPr>
        <w:t>and</w:t>
      </w:r>
      <w:proofErr w:type="spellEnd"/>
      <w:r w:rsidR="00E7685E">
        <w:rPr>
          <w:rFonts w:asciiTheme="minorHAnsi" w:hAnsiTheme="minorHAnsi" w:cstheme="minorHAnsi"/>
          <w:bCs/>
          <w:sz w:val="22"/>
          <w:szCs w:val="22"/>
        </w:rPr>
        <w:t xml:space="preserve"> Erica Stanley</w:t>
      </w:r>
    </w:p>
    <w:p w14:paraId="2E2AC9D6" w14:textId="6DED0506" w:rsidR="009A6431" w:rsidRPr="000546FA" w:rsidRDefault="009A6431" w:rsidP="009A6431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0546FA">
        <w:rPr>
          <w:rFonts w:asciiTheme="minorHAnsi" w:hAnsiTheme="minorHAnsi" w:cstheme="minorHAnsi"/>
          <w:b/>
          <w:sz w:val="22"/>
          <w:szCs w:val="22"/>
        </w:rPr>
        <w:t>Architect</w:t>
      </w:r>
      <w:r w:rsidRPr="000546FA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E7685E">
        <w:rPr>
          <w:rFonts w:asciiTheme="minorHAnsi" w:hAnsiTheme="minorHAnsi" w:cstheme="minorHAnsi"/>
          <w:bCs/>
          <w:sz w:val="22"/>
          <w:szCs w:val="22"/>
        </w:rPr>
        <w:t>Paula Morris, Morris Architects</w:t>
      </w:r>
    </w:p>
    <w:p w14:paraId="3A8DEB90" w14:textId="1CFEA031" w:rsidR="009A6431" w:rsidRPr="000546FA" w:rsidRDefault="009A6431" w:rsidP="00E7685E">
      <w:pPr>
        <w:widowControl w:val="0"/>
        <w:autoSpaceDE w:val="0"/>
        <w:autoSpaceDN w:val="0"/>
        <w:adjustRightInd w:val="0"/>
        <w:ind w:left="1440" w:hanging="720"/>
        <w:rPr>
          <w:rFonts w:asciiTheme="minorHAnsi" w:hAnsiTheme="minorHAnsi" w:cstheme="minorHAnsi"/>
          <w:bCs/>
          <w:sz w:val="22"/>
          <w:szCs w:val="22"/>
        </w:rPr>
      </w:pPr>
      <w:r w:rsidRPr="000546FA">
        <w:rPr>
          <w:rFonts w:asciiTheme="minorHAnsi" w:hAnsiTheme="minorHAnsi" w:cstheme="minorHAnsi"/>
          <w:b/>
          <w:sz w:val="22"/>
          <w:szCs w:val="22"/>
        </w:rPr>
        <w:t>Hearing Date</w:t>
      </w:r>
      <w:r w:rsidRPr="000546FA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E7685E">
        <w:rPr>
          <w:rFonts w:asciiTheme="minorHAnsi" w:hAnsiTheme="minorHAnsi" w:cstheme="minorHAnsi"/>
          <w:bCs/>
          <w:sz w:val="22"/>
          <w:szCs w:val="22"/>
        </w:rPr>
        <w:t>3</w:t>
      </w:r>
      <w:r w:rsidRPr="000546FA">
        <w:rPr>
          <w:rFonts w:asciiTheme="minorHAnsi" w:hAnsiTheme="minorHAnsi" w:cstheme="minorHAnsi"/>
          <w:bCs/>
          <w:sz w:val="22"/>
          <w:szCs w:val="22"/>
        </w:rPr>
        <w:t xml:space="preserve">/25/2021 or </w:t>
      </w:r>
      <w:r w:rsidR="00E7685E">
        <w:rPr>
          <w:rFonts w:asciiTheme="minorHAnsi" w:hAnsiTheme="minorHAnsi" w:cstheme="minorHAnsi"/>
          <w:bCs/>
          <w:sz w:val="22"/>
          <w:szCs w:val="22"/>
        </w:rPr>
        <w:t>4</w:t>
      </w:r>
      <w:r w:rsidRPr="000546FA">
        <w:rPr>
          <w:rFonts w:asciiTheme="minorHAnsi" w:hAnsiTheme="minorHAnsi" w:cstheme="minorHAnsi"/>
          <w:bCs/>
          <w:sz w:val="22"/>
          <w:szCs w:val="22"/>
        </w:rPr>
        <w:t>/</w:t>
      </w:r>
      <w:r w:rsidR="00E7685E">
        <w:rPr>
          <w:rFonts w:asciiTheme="minorHAnsi" w:hAnsiTheme="minorHAnsi" w:cstheme="minorHAnsi"/>
          <w:bCs/>
          <w:sz w:val="22"/>
          <w:szCs w:val="22"/>
        </w:rPr>
        <w:t>1</w:t>
      </w:r>
      <w:r w:rsidRPr="000546FA">
        <w:rPr>
          <w:rFonts w:asciiTheme="minorHAnsi" w:hAnsiTheme="minorHAnsi" w:cstheme="minorHAnsi"/>
          <w:bCs/>
          <w:sz w:val="22"/>
          <w:szCs w:val="22"/>
        </w:rPr>
        <w:t>/2021</w:t>
      </w:r>
      <w:r w:rsidR="00E7685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6A76158" w14:textId="21A370DD" w:rsidR="00E7685E" w:rsidRDefault="00A018F5" w:rsidP="00E7685E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546FA">
        <w:rPr>
          <w:rFonts w:asciiTheme="minorHAnsi" w:hAnsiTheme="minorHAnsi" w:cstheme="minorHAnsi"/>
          <w:b/>
          <w:bCs/>
          <w:sz w:val="22"/>
          <w:szCs w:val="22"/>
        </w:rPr>
        <w:t>HPO Box</w:t>
      </w:r>
      <w:r w:rsidRPr="000546FA">
        <w:rPr>
          <w:rFonts w:asciiTheme="minorHAnsi" w:hAnsiTheme="minorHAnsi" w:cstheme="minorHAnsi"/>
          <w:sz w:val="22"/>
          <w:szCs w:val="22"/>
        </w:rPr>
        <w:t xml:space="preserve">: </w:t>
      </w:r>
      <w:hyperlink r:id="rId12" w:history="1">
        <w:r w:rsidR="00E7685E" w:rsidRPr="0058794F">
          <w:rPr>
            <w:rStyle w:val="Hyperlink"/>
            <w:rFonts w:asciiTheme="minorHAnsi" w:hAnsiTheme="minorHAnsi" w:cstheme="minorHAnsi"/>
            <w:sz w:val="22"/>
            <w:szCs w:val="22"/>
          </w:rPr>
          <w:t>https://app.box.com/s/dhn9muwq7e6fqor5v5v40hn1w7yanfma/folder/132203832091</w:t>
        </w:r>
      </w:hyperlink>
    </w:p>
    <w:p w14:paraId="39F90D6F" w14:textId="22853684" w:rsidR="001A7B51" w:rsidRDefault="001A7B51" w:rsidP="00E7685E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08D6133" w14:textId="2F8CDEBB" w:rsidR="001A7B51" w:rsidRPr="000546FA" w:rsidRDefault="001A7B51" w:rsidP="001A7B5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Review of Zoning Administrator Decisions at 207 3</w:t>
      </w:r>
      <w:r w:rsidRPr="001A7B51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rd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Street SE</w:t>
      </w:r>
    </w:p>
    <w:p w14:paraId="6B891B99" w14:textId="560FB774" w:rsidR="001A7B51" w:rsidRPr="001A7B51" w:rsidRDefault="001A7B51" w:rsidP="001A7B51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A neighbor of this property reached out to the ANC to ask about pursuing an appeal to grant a building permit for a six-unit building, despite an inconsistent use history and potentially not being grandfathered in.</w:t>
      </w:r>
    </w:p>
    <w:p w14:paraId="0E8E2B6C" w14:textId="77777777" w:rsidR="00E7685E" w:rsidRDefault="00E7685E" w:rsidP="008F326A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709786E1" w14:textId="0CE6D536" w:rsidR="0064360B" w:rsidRPr="000546FA" w:rsidRDefault="002B5865" w:rsidP="008F326A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0546FA">
        <w:rPr>
          <w:rFonts w:asciiTheme="minorHAnsi" w:hAnsiTheme="minorHAnsi" w:cstheme="minorHAnsi"/>
          <w:b/>
          <w:sz w:val="22"/>
          <w:szCs w:val="22"/>
        </w:rPr>
        <w:t>April:</w:t>
      </w:r>
    </w:p>
    <w:p w14:paraId="0C109233" w14:textId="25D6C807" w:rsidR="002B5865" w:rsidRPr="000546FA" w:rsidRDefault="002B5865" w:rsidP="008F326A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546FA">
        <w:rPr>
          <w:rFonts w:asciiTheme="minorHAnsi" w:hAnsiTheme="minorHAnsi" w:cstheme="minorHAnsi"/>
          <w:b/>
          <w:sz w:val="22"/>
          <w:szCs w:val="22"/>
        </w:rPr>
        <w:t>6B08</w:t>
      </w:r>
      <w:r w:rsidRPr="000546FA">
        <w:rPr>
          <w:rFonts w:asciiTheme="minorHAnsi" w:hAnsiTheme="minorHAnsi" w:cstheme="minorHAnsi"/>
          <w:bCs/>
          <w:sz w:val="22"/>
          <w:szCs w:val="22"/>
        </w:rPr>
        <w:t xml:space="preserve"> BZA 20445: Variance to expand restaurant use to cellar and second story in RF-1 Zone at 106 13</w:t>
      </w:r>
      <w:r w:rsidRPr="000546FA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Pr="000546FA">
        <w:rPr>
          <w:rFonts w:asciiTheme="minorHAnsi" w:hAnsiTheme="minorHAnsi" w:cstheme="minorHAnsi"/>
          <w:bCs/>
          <w:sz w:val="22"/>
          <w:szCs w:val="22"/>
        </w:rPr>
        <w:t xml:space="preserve"> Street SE. April 21</w:t>
      </w:r>
    </w:p>
    <w:p w14:paraId="4927EAC5" w14:textId="11A919A0" w:rsidR="008F326A" w:rsidRPr="000546FA" w:rsidRDefault="0064360B" w:rsidP="0064360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546FA">
        <w:rPr>
          <w:rFonts w:asciiTheme="minorHAnsi" w:hAnsiTheme="minorHAnsi" w:cstheme="minorHAnsi"/>
          <w:b/>
          <w:sz w:val="22"/>
          <w:szCs w:val="22"/>
        </w:rPr>
        <w:t xml:space="preserve">6B04 </w:t>
      </w:r>
      <w:r w:rsidRPr="000546FA">
        <w:rPr>
          <w:rFonts w:asciiTheme="minorHAnsi" w:hAnsiTheme="minorHAnsi" w:cstheme="minorHAnsi"/>
          <w:bCs/>
          <w:sz w:val="22"/>
          <w:szCs w:val="22"/>
        </w:rPr>
        <w:t>Zoning Commission text amendment on applying inclusionary zoning to the NC-6 (Lower Barracks Row) zone.</w:t>
      </w:r>
    </w:p>
    <w:p w14:paraId="6E53C72D" w14:textId="1F0D086E" w:rsidR="008F326A" w:rsidRPr="000546FA" w:rsidRDefault="008F326A" w:rsidP="008F326A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520919D5" w14:textId="77777777" w:rsidR="008F326A" w:rsidRPr="000546FA" w:rsidRDefault="008F326A" w:rsidP="008F326A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8F326A" w:rsidRPr="000546FA" w:rsidSect="00531AD3">
      <w:headerReference w:type="default" r:id="rId13"/>
      <w:footerReference w:type="default" r:id="rId14"/>
      <w:pgSz w:w="15840" w:h="12240" w:orient="landscape" w:code="1"/>
      <w:pgMar w:top="720" w:right="720" w:bottom="720" w:left="720" w:header="360" w:footer="10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B069E" w14:textId="77777777" w:rsidR="006E5480" w:rsidRDefault="006E5480">
      <w:r>
        <w:separator/>
      </w:r>
    </w:p>
  </w:endnote>
  <w:endnote w:type="continuationSeparator" w:id="0">
    <w:p w14:paraId="611FDB48" w14:textId="77777777" w:rsidR="006E5480" w:rsidRDefault="006E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0922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F413CF" w14:textId="77777777" w:rsidR="00032725" w:rsidRDefault="00032725">
        <w:pPr>
          <w:pStyle w:val="Footer"/>
          <w:jc w:val="right"/>
        </w:pPr>
        <w:r w:rsidRPr="008535B5">
          <w:rPr>
            <w:sz w:val="20"/>
            <w:szCs w:val="20"/>
          </w:rPr>
          <w:fldChar w:fldCharType="begin"/>
        </w:r>
        <w:r w:rsidRPr="008535B5">
          <w:rPr>
            <w:sz w:val="20"/>
            <w:szCs w:val="20"/>
          </w:rPr>
          <w:instrText xml:space="preserve"> PAGE   \* MERGEFORMAT </w:instrText>
        </w:r>
        <w:r w:rsidRPr="008535B5">
          <w:rPr>
            <w:sz w:val="20"/>
            <w:szCs w:val="20"/>
          </w:rPr>
          <w:fldChar w:fldCharType="separate"/>
        </w:r>
        <w:r w:rsidR="002C33E4">
          <w:rPr>
            <w:noProof/>
            <w:sz w:val="20"/>
            <w:szCs w:val="20"/>
          </w:rPr>
          <w:t>1</w:t>
        </w:r>
        <w:r w:rsidRPr="008535B5">
          <w:rPr>
            <w:noProof/>
            <w:sz w:val="20"/>
            <w:szCs w:val="20"/>
          </w:rPr>
          <w:fldChar w:fldCharType="end"/>
        </w:r>
      </w:p>
    </w:sdtContent>
  </w:sdt>
  <w:p w14:paraId="22A8AA77" w14:textId="77777777" w:rsidR="00032725" w:rsidRPr="007802E3" w:rsidRDefault="00032725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107DC" w14:textId="77777777" w:rsidR="006E5480" w:rsidRDefault="006E5480">
      <w:r>
        <w:separator/>
      </w:r>
    </w:p>
  </w:footnote>
  <w:footnote w:type="continuationSeparator" w:id="0">
    <w:p w14:paraId="66EBE15B" w14:textId="77777777" w:rsidR="006E5480" w:rsidRDefault="006E5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3648C" w14:textId="77777777" w:rsidR="00032725" w:rsidRDefault="006E5480" w:rsidP="00F93159">
    <w:pPr>
      <w:pStyle w:val="Header"/>
      <w:tabs>
        <w:tab w:val="center" w:pos="5040"/>
        <w:tab w:val="left" w:pos="8154"/>
      </w:tabs>
      <w:jc w:val="center"/>
    </w:pPr>
    <w:sdt>
      <w:sdtPr>
        <w:id w:val="51534711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32725">
          <w:rPr>
            <w:noProof/>
            <w:sz w:val="20"/>
          </w:rPr>
          <w:drawing>
            <wp:inline distT="0" distB="0" distL="0" distR="0" wp14:anchorId="52BB9F2D" wp14:editId="02D66B13">
              <wp:extent cx="2955341" cy="1002183"/>
              <wp:effectExtent l="0" t="0" r="0" b="7620"/>
              <wp:docPr id="15" name="Picture 15" descr="6B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6Blogo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55341" cy="100218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sdtContent>
    </w:sdt>
  </w:p>
  <w:p w14:paraId="57F54CAA" w14:textId="77777777" w:rsidR="00032725" w:rsidRDefault="000327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7954"/>
    <w:multiLevelType w:val="multilevel"/>
    <w:tmpl w:val="960E4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D10DE"/>
    <w:multiLevelType w:val="hybridMultilevel"/>
    <w:tmpl w:val="80E2BB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918BC"/>
    <w:multiLevelType w:val="hybridMultilevel"/>
    <w:tmpl w:val="21DEC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31132"/>
    <w:multiLevelType w:val="hybridMultilevel"/>
    <w:tmpl w:val="A64C2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F51EB"/>
    <w:multiLevelType w:val="hybridMultilevel"/>
    <w:tmpl w:val="6C987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D082F"/>
    <w:multiLevelType w:val="hybridMultilevel"/>
    <w:tmpl w:val="ABA68E84"/>
    <w:lvl w:ilvl="0" w:tplc="659A1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376FB"/>
    <w:multiLevelType w:val="hybridMultilevel"/>
    <w:tmpl w:val="0ABC3A20"/>
    <w:lvl w:ilvl="0" w:tplc="5D9A755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06FE6"/>
    <w:multiLevelType w:val="hybridMultilevel"/>
    <w:tmpl w:val="4DF2D0A4"/>
    <w:lvl w:ilvl="0" w:tplc="B0F08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E08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9C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5E8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28BD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DAB4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04C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707A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5A63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7E788E"/>
    <w:multiLevelType w:val="hybridMultilevel"/>
    <w:tmpl w:val="2BA83BE8"/>
    <w:lvl w:ilvl="0" w:tplc="A0E62BA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6527B2A"/>
    <w:multiLevelType w:val="hybridMultilevel"/>
    <w:tmpl w:val="98C8C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F04B9"/>
    <w:multiLevelType w:val="hybridMultilevel"/>
    <w:tmpl w:val="B24C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8"/>
  </w:num>
  <w:num w:numId="11">
    <w:abstractNumId w:val="9"/>
  </w:num>
  <w:num w:numId="1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5F7"/>
    <w:rsid w:val="0000144A"/>
    <w:rsid w:val="00001EAD"/>
    <w:rsid w:val="00002463"/>
    <w:rsid w:val="00003C76"/>
    <w:rsid w:val="0000575E"/>
    <w:rsid w:val="00005E84"/>
    <w:rsid w:val="00006E77"/>
    <w:rsid w:val="00011268"/>
    <w:rsid w:val="000115EA"/>
    <w:rsid w:val="00012B93"/>
    <w:rsid w:val="0001516A"/>
    <w:rsid w:val="00015F09"/>
    <w:rsid w:val="000226C1"/>
    <w:rsid w:val="00022721"/>
    <w:rsid w:val="00023F2B"/>
    <w:rsid w:val="000260E2"/>
    <w:rsid w:val="00026448"/>
    <w:rsid w:val="000321C4"/>
    <w:rsid w:val="00032459"/>
    <w:rsid w:val="00032725"/>
    <w:rsid w:val="00034176"/>
    <w:rsid w:val="000351C9"/>
    <w:rsid w:val="00035F7F"/>
    <w:rsid w:val="00036E68"/>
    <w:rsid w:val="00037201"/>
    <w:rsid w:val="000374F7"/>
    <w:rsid w:val="00037C58"/>
    <w:rsid w:val="0004238B"/>
    <w:rsid w:val="0004387E"/>
    <w:rsid w:val="00043FDC"/>
    <w:rsid w:val="00044E3B"/>
    <w:rsid w:val="000475FE"/>
    <w:rsid w:val="000503D7"/>
    <w:rsid w:val="000511F4"/>
    <w:rsid w:val="00052019"/>
    <w:rsid w:val="00052464"/>
    <w:rsid w:val="000546EB"/>
    <w:rsid w:val="000546FA"/>
    <w:rsid w:val="00054BDE"/>
    <w:rsid w:val="00055613"/>
    <w:rsid w:val="00055733"/>
    <w:rsid w:val="00055DF9"/>
    <w:rsid w:val="00056398"/>
    <w:rsid w:val="0006027D"/>
    <w:rsid w:val="0006105C"/>
    <w:rsid w:val="00061902"/>
    <w:rsid w:val="00061CD1"/>
    <w:rsid w:val="00061CE5"/>
    <w:rsid w:val="00064289"/>
    <w:rsid w:val="00064828"/>
    <w:rsid w:val="0006649B"/>
    <w:rsid w:val="000668F3"/>
    <w:rsid w:val="000674C8"/>
    <w:rsid w:val="0007033E"/>
    <w:rsid w:val="000707BD"/>
    <w:rsid w:val="0007173D"/>
    <w:rsid w:val="00071EB4"/>
    <w:rsid w:val="00072029"/>
    <w:rsid w:val="0007309D"/>
    <w:rsid w:val="000744D4"/>
    <w:rsid w:val="000756A5"/>
    <w:rsid w:val="000771E9"/>
    <w:rsid w:val="000775AE"/>
    <w:rsid w:val="000802F0"/>
    <w:rsid w:val="00081824"/>
    <w:rsid w:val="00082CFD"/>
    <w:rsid w:val="00083452"/>
    <w:rsid w:val="00083AB1"/>
    <w:rsid w:val="00083C0C"/>
    <w:rsid w:val="00086A0F"/>
    <w:rsid w:val="00086DB7"/>
    <w:rsid w:val="00086F5F"/>
    <w:rsid w:val="0009014B"/>
    <w:rsid w:val="00091B2C"/>
    <w:rsid w:val="000930DC"/>
    <w:rsid w:val="00094355"/>
    <w:rsid w:val="00095A3B"/>
    <w:rsid w:val="000960B1"/>
    <w:rsid w:val="00096671"/>
    <w:rsid w:val="000A01F7"/>
    <w:rsid w:val="000A2AF6"/>
    <w:rsid w:val="000A2BA2"/>
    <w:rsid w:val="000A4FF8"/>
    <w:rsid w:val="000A526E"/>
    <w:rsid w:val="000A6316"/>
    <w:rsid w:val="000B1E0A"/>
    <w:rsid w:val="000B25C2"/>
    <w:rsid w:val="000B2E25"/>
    <w:rsid w:val="000B30B5"/>
    <w:rsid w:val="000B342C"/>
    <w:rsid w:val="000B4D90"/>
    <w:rsid w:val="000B67B8"/>
    <w:rsid w:val="000B74BC"/>
    <w:rsid w:val="000B754D"/>
    <w:rsid w:val="000C1042"/>
    <w:rsid w:val="000C1BE4"/>
    <w:rsid w:val="000C3AE6"/>
    <w:rsid w:val="000C3B51"/>
    <w:rsid w:val="000C50EB"/>
    <w:rsid w:val="000C5B49"/>
    <w:rsid w:val="000C6558"/>
    <w:rsid w:val="000C6646"/>
    <w:rsid w:val="000C6A64"/>
    <w:rsid w:val="000D11DE"/>
    <w:rsid w:val="000D1AC9"/>
    <w:rsid w:val="000D26C5"/>
    <w:rsid w:val="000D3270"/>
    <w:rsid w:val="000D45F4"/>
    <w:rsid w:val="000D4A3B"/>
    <w:rsid w:val="000D5293"/>
    <w:rsid w:val="000D5587"/>
    <w:rsid w:val="000D5851"/>
    <w:rsid w:val="000D6474"/>
    <w:rsid w:val="000D7FD9"/>
    <w:rsid w:val="000E0732"/>
    <w:rsid w:val="000E135C"/>
    <w:rsid w:val="000E15DB"/>
    <w:rsid w:val="000E1757"/>
    <w:rsid w:val="000E2BFD"/>
    <w:rsid w:val="000E7479"/>
    <w:rsid w:val="000E79DE"/>
    <w:rsid w:val="000F0895"/>
    <w:rsid w:val="000F1CAB"/>
    <w:rsid w:val="000F2E07"/>
    <w:rsid w:val="000F6E37"/>
    <w:rsid w:val="000F716F"/>
    <w:rsid w:val="000F7352"/>
    <w:rsid w:val="001004BF"/>
    <w:rsid w:val="00100FD6"/>
    <w:rsid w:val="00102D11"/>
    <w:rsid w:val="001031C6"/>
    <w:rsid w:val="00103D9F"/>
    <w:rsid w:val="00103DB2"/>
    <w:rsid w:val="00104470"/>
    <w:rsid w:val="001051B8"/>
    <w:rsid w:val="0010587A"/>
    <w:rsid w:val="001071BE"/>
    <w:rsid w:val="001074ED"/>
    <w:rsid w:val="00110238"/>
    <w:rsid w:val="00110B91"/>
    <w:rsid w:val="0011239E"/>
    <w:rsid w:val="00112806"/>
    <w:rsid w:val="00112B9C"/>
    <w:rsid w:val="00116283"/>
    <w:rsid w:val="00116355"/>
    <w:rsid w:val="001163B7"/>
    <w:rsid w:val="00125C78"/>
    <w:rsid w:val="0012614C"/>
    <w:rsid w:val="00127F14"/>
    <w:rsid w:val="0013177E"/>
    <w:rsid w:val="00133416"/>
    <w:rsid w:val="00134BD8"/>
    <w:rsid w:val="00134F5C"/>
    <w:rsid w:val="00136023"/>
    <w:rsid w:val="00136762"/>
    <w:rsid w:val="001368B5"/>
    <w:rsid w:val="0013691A"/>
    <w:rsid w:val="00137419"/>
    <w:rsid w:val="001400F1"/>
    <w:rsid w:val="00140CF1"/>
    <w:rsid w:val="0014166E"/>
    <w:rsid w:val="001421B5"/>
    <w:rsid w:val="001444C5"/>
    <w:rsid w:val="001452DA"/>
    <w:rsid w:val="00146F12"/>
    <w:rsid w:val="001476F5"/>
    <w:rsid w:val="001478F8"/>
    <w:rsid w:val="00150BB2"/>
    <w:rsid w:val="0015102F"/>
    <w:rsid w:val="00152BD4"/>
    <w:rsid w:val="0015460F"/>
    <w:rsid w:val="00154A4E"/>
    <w:rsid w:val="00155A6A"/>
    <w:rsid w:val="00155AA0"/>
    <w:rsid w:val="00156220"/>
    <w:rsid w:val="001567D8"/>
    <w:rsid w:val="00160484"/>
    <w:rsid w:val="0016208A"/>
    <w:rsid w:val="0016253C"/>
    <w:rsid w:val="00163293"/>
    <w:rsid w:val="001635F0"/>
    <w:rsid w:val="00164183"/>
    <w:rsid w:val="00164744"/>
    <w:rsid w:val="001648C4"/>
    <w:rsid w:val="00164FA9"/>
    <w:rsid w:val="0016503C"/>
    <w:rsid w:val="001659CD"/>
    <w:rsid w:val="0016618F"/>
    <w:rsid w:val="00170A6C"/>
    <w:rsid w:val="001721F2"/>
    <w:rsid w:val="00174053"/>
    <w:rsid w:val="00174C32"/>
    <w:rsid w:val="00174F04"/>
    <w:rsid w:val="0017525B"/>
    <w:rsid w:val="00176CF4"/>
    <w:rsid w:val="001779CD"/>
    <w:rsid w:val="00180A30"/>
    <w:rsid w:val="00180EAA"/>
    <w:rsid w:val="00180FFD"/>
    <w:rsid w:val="00181A24"/>
    <w:rsid w:val="00182615"/>
    <w:rsid w:val="001841ED"/>
    <w:rsid w:val="00185649"/>
    <w:rsid w:val="00185B48"/>
    <w:rsid w:val="00185D9D"/>
    <w:rsid w:val="00186E68"/>
    <w:rsid w:val="001875A7"/>
    <w:rsid w:val="001877D5"/>
    <w:rsid w:val="00187E2D"/>
    <w:rsid w:val="001919E0"/>
    <w:rsid w:val="00192DC3"/>
    <w:rsid w:val="00193C3C"/>
    <w:rsid w:val="00193E7F"/>
    <w:rsid w:val="00195CA3"/>
    <w:rsid w:val="00197047"/>
    <w:rsid w:val="001A3AF0"/>
    <w:rsid w:val="001A4EE5"/>
    <w:rsid w:val="001A6667"/>
    <w:rsid w:val="001A6C12"/>
    <w:rsid w:val="001A7B51"/>
    <w:rsid w:val="001B1D1B"/>
    <w:rsid w:val="001B2AEB"/>
    <w:rsid w:val="001B2EF9"/>
    <w:rsid w:val="001B5AAA"/>
    <w:rsid w:val="001B5CBA"/>
    <w:rsid w:val="001B7A0C"/>
    <w:rsid w:val="001C05D7"/>
    <w:rsid w:val="001C0B9B"/>
    <w:rsid w:val="001C3171"/>
    <w:rsid w:val="001C36E7"/>
    <w:rsid w:val="001C42D7"/>
    <w:rsid w:val="001C4AAF"/>
    <w:rsid w:val="001C4C51"/>
    <w:rsid w:val="001C4D2F"/>
    <w:rsid w:val="001C56B4"/>
    <w:rsid w:val="001C5E49"/>
    <w:rsid w:val="001C679F"/>
    <w:rsid w:val="001C68F8"/>
    <w:rsid w:val="001C6AB2"/>
    <w:rsid w:val="001C6C55"/>
    <w:rsid w:val="001C7724"/>
    <w:rsid w:val="001C7A1D"/>
    <w:rsid w:val="001D024C"/>
    <w:rsid w:val="001D0282"/>
    <w:rsid w:val="001D404F"/>
    <w:rsid w:val="001D4A98"/>
    <w:rsid w:val="001D53A4"/>
    <w:rsid w:val="001D5B47"/>
    <w:rsid w:val="001D5ED9"/>
    <w:rsid w:val="001D62F2"/>
    <w:rsid w:val="001E0E11"/>
    <w:rsid w:val="001E16AB"/>
    <w:rsid w:val="001E229C"/>
    <w:rsid w:val="001E255F"/>
    <w:rsid w:val="001E374B"/>
    <w:rsid w:val="001E58F1"/>
    <w:rsid w:val="001E6BEF"/>
    <w:rsid w:val="001E6ED3"/>
    <w:rsid w:val="001E70A6"/>
    <w:rsid w:val="001F088D"/>
    <w:rsid w:val="001F2F5A"/>
    <w:rsid w:val="001F50F4"/>
    <w:rsid w:val="001F5BCC"/>
    <w:rsid w:val="001F6891"/>
    <w:rsid w:val="00201249"/>
    <w:rsid w:val="00202BA4"/>
    <w:rsid w:val="00202EC4"/>
    <w:rsid w:val="00205CE8"/>
    <w:rsid w:val="002061B3"/>
    <w:rsid w:val="00206BC4"/>
    <w:rsid w:val="00207D9E"/>
    <w:rsid w:val="00211E00"/>
    <w:rsid w:val="002129E9"/>
    <w:rsid w:val="00213AF5"/>
    <w:rsid w:val="002140E4"/>
    <w:rsid w:val="002144E8"/>
    <w:rsid w:val="002159DE"/>
    <w:rsid w:val="00215B7F"/>
    <w:rsid w:val="00216876"/>
    <w:rsid w:val="00216DFA"/>
    <w:rsid w:val="00216ED7"/>
    <w:rsid w:val="00220967"/>
    <w:rsid w:val="00221BFA"/>
    <w:rsid w:val="00222D33"/>
    <w:rsid w:val="00223322"/>
    <w:rsid w:val="00223875"/>
    <w:rsid w:val="00224EB4"/>
    <w:rsid w:val="00226116"/>
    <w:rsid w:val="00226ABE"/>
    <w:rsid w:val="00230B5B"/>
    <w:rsid w:val="00230D15"/>
    <w:rsid w:val="00230F9F"/>
    <w:rsid w:val="00231D60"/>
    <w:rsid w:val="00232F47"/>
    <w:rsid w:val="00240F2C"/>
    <w:rsid w:val="00241370"/>
    <w:rsid w:val="0024139A"/>
    <w:rsid w:val="00241555"/>
    <w:rsid w:val="0024239F"/>
    <w:rsid w:val="0024487B"/>
    <w:rsid w:val="002479E4"/>
    <w:rsid w:val="00250B27"/>
    <w:rsid w:val="00251727"/>
    <w:rsid w:val="0025341F"/>
    <w:rsid w:val="0025403B"/>
    <w:rsid w:val="00254EB7"/>
    <w:rsid w:val="00257FEE"/>
    <w:rsid w:val="00260026"/>
    <w:rsid w:val="00262DAD"/>
    <w:rsid w:val="002636F0"/>
    <w:rsid w:val="00263871"/>
    <w:rsid w:val="00264C13"/>
    <w:rsid w:val="0027044B"/>
    <w:rsid w:val="00271D31"/>
    <w:rsid w:val="002741A5"/>
    <w:rsid w:val="00276DCB"/>
    <w:rsid w:val="00280526"/>
    <w:rsid w:val="00280A8A"/>
    <w:rsid w:val="0028158B"/>
    <w:rsid w:val="0028194E"/>
    <w:rsid w:val="002821EB"/>
    <w:rsid w:val="00282862"/>
    <w:rsid w:val="00284B4F"/>
    <w:rsid w:val="00284D6A"/>
    <w:rsid w:val="00285C16"/>
    <w:rsid w:val="00286035"/>
    <w:rsid w:val="00286E1F"/>
    <w:rsid w:val="00287F59"/>
    <w:rsid w:val="002906CF"/>
    <w:rsid w:val="00290BFD"/>
    <w:rsid w:val="002922CF"/>
    <w:rsid w:val="00293C5B"/>
    <w:rsid w:val="00293DCE"/>
    <w:rsid w:val="00294030"/>
    <w:rsid w:val="0029481F"/>
    <w:rsid w:val="00294AD6"/>
    <w:rsid w:val="00294F5B"/>
    <w:rsid w:val="002957F7"/>
    <w:rsid w:val="0029599A"/>
    <w:rsid w:val="00297ADC"/>
    <w:rsid w:val="002A1E83"/>
    <w:rsid w:val="002A3538"/>
    <w:rsid w:val="002A42B5"/>
    <w:rsid w:val="002A48A1"/>
    <w:rsid w:val="002A5053"/>
    <w:rsid w:val="002B090D"/>
    <w:rsid w:val="002B2A99"/>
    <w:rsid w:val="002B4197"/>
    <w:rsid w:val="002B45DC"/>
    <w:rsid w:val="002B466E"/>
    <w:rsid w:val="002B4C4B"/>
    <w:rsid w:val="002B5865"/>
    <w:rsid w:val="002B7917"/>
    <w:rsid w:val="002C0E1A"/>
    <w:rsid w:val="002C1E05"/>
    <w:rsid w:val="002C2B07"/>
    <w:rsid w:val="002C33E4"/>
    <w:rsid w:val="002C3EE1"/>
    <w:rsid w:val="002C5F13"/>
    <w:rsid w:val="002C673A"/>
    <w:rsid w:val="002C6C5A"/>
    <w:rsid w:val="002D058A"/>
    <w:rsid w:val="002D22E1"/>
    <w:rsid w:val="002D2397"/>
    <w:rsid w:val="002D2AD6"/>
    <w:rsid w:val="002D47F4"/>
    <w:rsid w:val="002D5C35"/>
    <w:rsid w:val="002D5CD2"/>
    <w:rsid w:val="002E3864"/>
    <w:rsid w:val="002E3C92"/>
    <w:rsid w:val="002E5C0A"/>
    <w:rsid w:val="002E7034"/>
    <w:rsid w:val="002E734A"/>
    <w:rsid w:val="002F000E"/>
    <w:rsid w:val="002F162A"/>
    <w:rsid w:val="002F3409"/>
    <w:rsid w:val="002F42E3"/>
    <w:rsid w:val="002F4A6C"/>
    <w:rsid w:val="002F6B5D"/>
    <w:rsid w:val="003014BB"/>
    <w:rsid w:val="00301A10"/>
    <w:rsid w:val="00303372"/>
    <w:rsid w:val="003042C0"/>
    <w:rsid w:val="003060DE"/>
    <w:rsid w:val="00306F76"/>
    <w:rsid w:val="00307941"/>
    <w:rsid w:val="00310A2C"/>
    <w:rsid w:val="00310BB6"/>
    <w:rsid w:val="00312339"/>
    <w:rsid w:val="00315EE5"/>
    <w:rsid w:val="00316482"/>
    <w:rsid w:val="00320C44"/>
    <w:rsid w:val="003210B8"/>
    <w:rsid w:val="00323D41"/>
    <w:rsid w:val="00324094"/>
    <w:rsid w:val="00324C1D"/>
    <w:rsid w:val="00325A08"/>
    <w:rsid w:val="00326EC0"/>
    <w:rsid w:val="00326FDE"/>
    <w:rsid w:val="0033187D"/>
    <w:rsid w:val="00331C95"/>
    <w:rsid w:val="0033260F"/>
    <w:rsid w:val="00332A06"/>
    <w:rsid w:val="00332F9B"/>
    <w:rsid w:val="003335BD"/>
    <w:rsid w:val="00333F96"/>
    <w:rsid w:val="00334157"/>
    <w:rsid w:val="003348C2"/>
    <w:rsid w:val="003349BE"/>
    <w:rsid w:val="003373C3"/>
    <w:rsid w:val="0033743C"/>
    <w:rsid w:val="00337D5B"/>
    <w:rsid w:val="0034065A"/>
    <w:rsid w:val="0034077B"/>
    <w:rsid w:val="0034089A"/>
    <w:rsid w:val="003409A7"/>
    <w:rsid w:val="00341414"/>
    <w:rsid w:val="00344482"/>
    <w:rsid w:val="00347039"/>
    <w:rsid w:val="0034732F"/>
    <w:rsid w:val="00350E1F"/>
    <w:rsid w:val="00350F22"/>
    <w:rsid w:val="00352884"/>
    <w:rsid w:val="003530AB"/>
    <w:rsid w:val="003532F0"/>
    <w:rsid w:val="0035403C"/>
    <w:rsid w:val="00355FFB"/>
    <w:rsid w:val="003564A9"/>
    <w:rsid w:val="00356E93"/>
    <w:rsid w:val="00361714"/>
    <w:rsid w:val="00361C54"/>
    <w:rsid w:val="003637C8"/>
    <w:rsid w:val="00363F7E"/>
    <w:rsid w:val="00364688"/>
    <w:rsid w:val="00364758"/>
    <w:rsid w:val="0036499A"/>
    <w:rsid w:val="003657EE"/>
    <w:rsid w:val="00366655"/>
    <w:rsid w:val="00367911"/>
    <w:rsid w:val="00370DE4"/>
    <w:rsid w:val="0037223C"/>
    <w:rsid w:val="00374EDE"/>
    <w:rsid w:val="00376812"/>
    <w:rsid w:val="003779AE"/>
    <w:rsid w:val="003801A0"/>
    <w:rsid w:val="003801A5"/>
    <w:rsid w:val="003805F5"/>
    <w:rsid w:val="00382560"/>
    <w:rsid w:val="00382F4A"/>
    <w:rsid w:val="003843D8"/>
    <w:rsid w:val="00384950"/>
    <w:rsid w:val="003867AF"/>
    <w:rsid w:val="00386AD3"/>
    <w:rsid w:val="003875C6"/>
    <w:rsid w:val="00390009"/>
    <w:rsid w:val="003906B0"/>
    <w:rsid w:val="00393BA9"/>
    <w:rsid w:val="00394C43"/>
    <w:rsid w:val="00394C9F"/>
    <w:rsid w:val="00395661"/>
    <w:rsid w:val="003A0E9F"/>
    <w:rsid w:val="003A242E"/>
    <w:rsid w:val="003A277B"/>
    <w:rsid w:val="003A2BFA"/>
    <w:rsid w:val="003A437C"/>
    <w:rsid w:val="003A4CDB"/>
    <w:rsid w:val="003A5AEF"/>
    <w:rsid w:val="003A7633"/>
    <w:rsid w:val="003B0324"/>
    <w:rsid w:val="003B07EA"/>
    <w:rsid w:val="003B1264"/>
    <w:rsid w:val="003B2A91"/>
    <w:rsid w:val="003B6261"/>
    <w:rsid w:val="003B690C"/>
    <w:rsid w:val="003B697E"/>
    <w:rsid w:val="003B6E9B"/>
    <w:rsid w:val="003B6FF8"/>
    <w:rsid w:val="003C05EE"/>
    <w:rsid w:val="003C0B6F"/>
    <w:rsid w:val="003C145A"/>
    <w:rsid w:val="003C16CC"/>
    <w:rsid w:val="003C24DD"/>
    <w:rsid w:val="003C2E30"/>
    <w:rsid w:val="003C387D"/>
    <w:rsid w:val="003C3972"/>
    <w:rsid w:val="003C3A0D"/>
    <w:rsid w:val="003C5D66"/>
    <w:rsid w:val="003D084C"/>
    <w:rsid w:val="003D0B02"/>
    <w:rsid w:val="003D280E"/>
    <w:rsid w:val="003D3F45"/>
    <w:rsid w:val="003D4083"/>
    <w:rsid w:val="003D4444"/>
    <w:rsid w:val="003D501A"/>
    <w:rsid w:val="003D530C"/>
    <w:rsid w:val="003D66DC"/>
    <w:rsid w:val="003E13DA"/>
    <w:rsid w:val="003E1EEE"/>
    <w:rsid w:val="003E3738"/>
    <w:rsid w:val="003E54C1"/>
    <w:rsid w:val="003E6987"/>
    <w:rsid w:val="003E7559"/>
    <w:rsid w:val="003E79D9"/>
    <w:rsid w:val="003E7D30"/>
    <w:rsid w:val="003F051D"/>
    <w:rsid w:val="003F23D7"/>
    <w:rsid w:val="003F27D2"/>
    <w:rsid w:val="003F3081"/>
    <w:rsid w:val="004005DC"/>
    <w:rsid w:val="00400F36"/>
    <w:rsid w:val="00403516"/>
    <w:rsid w:val="0040401C"/>
    <w:rsid w:val="00404A06"/>
    <w:rsid w:val="0040519C"/>
    <w:rsid w:val="00406ED2"/>
    <w:rsid w:val="004111AB"/>
    <w:rsid w:val="004116DE"/>
    <w:rsid w:val="00412E4C"/>
    <w:rsid w:val="004133EA"/>
    <w:rsid w:val="00413E1F"/>
    <w:rsid w:val="0041736C"/>
    <w:rsid w:val="0041741A"/>
    <w:rsid w:val="00417FF7"/>
    <w:rsid w:val="00420594"/>
    <w:rsid w:val="004248BE"/>
    <w:rsid w:val="00424D6F"/>
    <w:rsid w:val="00426315"/>
    <w:rsid w:val="004269EB"/>
    <w:rsid w:val="00426E70"/>
    <w:rsid w:val="0042742E"/>
    <w:rsid w:val="00427B1C"/>
    <w:rsid w:val="004308C1"/>
    <w:rsid w:val="00431177"/>
    <w:rsid w:val="00432234"/>
    <w:rsid w:val="00433125"/>
    <w:rsid w:val="00433BD9"/>
    <w:rsid w:val="0043406C"/>
    <w:rsid w:val="00437178"/>
    <w:rsid w:val="004442B1"/>
    <w:rsid w:val="00445FE9"/>
    <w:rsid w:val="004460A0"/>
    <w:rsid w:val="0044627C"/>
    <w:rsid w:val="0044647A"/>
    <w:rsid w:val="00447FAD"/>
    <w:rsid w:val="0045022D"/>
    <w:rsid w:val="00450413"/>
    <w:rsid w:val="00451756"/>
    <w:rsid w:val="00451C73"/>
    <w:rsid w:val="0045205D"/>
    <w:rsid w:val="0045233D"/>
    <w:rsid w:val="00452366"/>
    <w:rsid w:val="0045304A"/>
    <w:rsid w:val="00454CB9"/>
    <w:rsid w:val="00460229"/>
    <w:rsid w:val="00462315"/>
    <w:rsid w:val="00462421"/>
    <w:rsid w:val="0046259E"/>
    <w:rsid w:val="00462AAD"/>
    <w:rsid w:val="004634AE"/>
    <w:rsid w:val="004658D5"/>
    <w:rsid w:val="00466D3D"/>
    <w:rsid w:val="00470869"/>
    <w:rsid w:val="00476BF2"/>
    <w:rsid w:val="00481326"/>
    <w:rsid w:val="00482051"/>
    <w:rsid w:val="0048276F"/>
    <w:rsid w:val="004827B6"/>
    <w:rsid w:val="00482E3E"/>
    <w:rsid w:val="004843C0"/>
    <w:rsid w:val="0048714A"/>
    <w:rsid w:val="00487440"/>
    <w:rsid w:val="00487FAA"/>
    <w:rsid w:val="00492CF9"/>
    <w:rsid w:val="00493090"/>
    <w:rsid w:val="0049679C"/>
    <w:rsid w:val="00497862"/>
    <w:rsid w:val="00497DAD"/>
    <w:rsid w:val="004A081A"/>
    <w:rsid w:val="004A2B4A"/>
    <w:rsid w:val="004A2E67"/>
    <w:rsid w:val="004A5C5C"/>
    <w:rsid w:val="004A6A2E"/>
    <w:rsid w:val="004A74F0"/>
    <w:rsid w:val="004B12E4"/>
    <w:rsid w:val="004B1872"/>
    <w:rsid w:val="004B3103"/>
    <w:rsid w:val="004B3A48"/>
    <w:rsid w:val="004B681C"/>
    <w:rsid w:val="004C1A84"/>
    <w:rsid w:val="004C25C1"/>
    <w:rsid w:val="004D1D34"/>
    <w:rsid w:val="004D2AB9"/>
    <w:rsid w:val="004D2D1D"/>
    <w:rsid w:val="004D6316"/>
    <w:rsid w:val="004D65FE"/>
    <w:rsid w:val="004D68DC"/>
    <w:rsid w:val="004D69B5"/>
    <w:rsid w:val="004D6FD6"/>
    <w:rsid w:val="004E0042"/>
    <w:rsid w:val="004E28A6"/>
    <w:rsid w:val="004E2917"/>
    <w:rsid w:val="004E359F"/>
    <w:rsid w:val="004E4682"/>
    <w:rsid w:val="004E786C"/>
    <w:rsid w:val="004E7CEC"/>
    <w:rsid w:val="004F2596"/>
    <w:rsid w:val="004F2C1D"/>
    <w:rsid w:val="004F57F6"/>
    <w:rsid w:val="004F6F2E"/>
    <w:rsid w:val="004F7AA7"/>
    <w:rsid w:val="00501102"/>
    <w:rsid w:val="00502757"/>
    <w:rsid w:val="00503B1D"/>
    <w:rsid w:val="005040FA"/>
    <w:rsid w:val="00505465"/>
    <w:rsid w:val="0050620E"/>
    <w:rsid w:val="005069A0"/>
    <w:rsid w:val="005105DE"/>
    <w:rsid w:val="00511184"/>
    <w:rsid w:val="0051241B"/>
    <w:rsid w:val="005132A8"/>
    <w:rsid w:val="00514448"/>
    <w:rsid w:val="0051470D"/>
    <w:rsid w:val="00515961"/>
    <w:rsid w:val="00520317"/>
    <w:rsid w:val="00523CC2"/>
    <w:rsid w:val="0052586D"/>
    <w:rsid w:val="005307D1"/>
    <w:rsid w:val="005307FA"/>
    <w:rsid w:val="00530B8F"/>
    <w:rsid w:val="00531AD3"/>
    <w:rsid w:val="0053243E"/>
    <w:rsid w:val="005335C5"/>
    <w:rsid w:val="00533761"/>
    <w:rsid w:val="005344B5"/>
    <w:rsid w:val="00534FFF"/>
    <w:rsid w:val="00541078"/>
    <w:rsid w:val="005410AA"/>
    <w:rsid w:val="00541B6F"/>
    <w:rsid w:val="00543654"/>
    <w:rsid w:val="00544A81"/>
    <w:rsid w:val="00545CB6"/>
    <w:rsid w:val="00552A6E"/>
    <w:rsid w:val="00553AA1"/>
    <w:rsid w:val="00555ADE"/>
    <w:rsid w:val="00555BC9"/>
    <w:rsid w:val="005561E4"/>
    <w:rsid w:val="0055660C"/>
    <w:rsid w:val="005608F0"/>
    <w:rsid w:val="005613C2"/>
    <w:rsid w:val="00562121"/>
    <w:rsid w:val="00562664"/>
    <w:rsid w:val="00562BC7"/>
    <w:rsid w:val="00563018"/>
    <w:rsid w:val="00563077"/>
    <w:rsid w:val="00564C0D"/>
    <w:rsid w:val="0056565C"/>
    <w:rsid w:val="00565EAC"/>
    <w:rsid w:val="00566535"/>
    <w:rsid w:val="005676E6"/>
    <w:rsid w:val="00573A96"/>
    <w:rsid w:val="00573D27"/>
    <w:rsid w:val="00577068"/>
    <w:rsid w:val="005770CC"/>
    <w:rsid w:val="00577705"/>
    <w:rsid w:val="00580AEF"/>
    <w:rsid w:val="00582C71"/>
    <w:rsid w:val="00583C91"/>
    <w:rsid w:val="005841DC"/>
    <w:rsid w:val="005848BB"/>
    <w:rsid w:val="0058496C"/>
    <w:rsid w:val="00586DD3"/>
    <w:rsid w:val="00587B09"/>
    <w:rsid w:val="00587F8D"/>
    <w:rsid w:val="00590A95"/>
    <w:rsid w:val="00593111"/>
    <w:rsid w:val="00593442"/>
    <w:rsid w:val="005949C9"/>
    <w:rsid w:val="00594E70"/>
    <w:rsid w:val="00597566"/>
    <w:rsid w:val="005A0995"/>
    <w:rsid w:val="005A1264"/>
    <w:rsid w:val="005A1743"/>
    <w:rsid w:val="005A2C8C"/>
    <w:rsid w:val="005A2F72"/>
    <w:rsid w:val="005A3D22"/>
    <w:rsid w:val="005A429B"/>
    <w:rsid w:val="005A5874"/>
    <w:rsid w:val="005B046F"/>
    <w:rsid w:val="005B0B5F"/>
    <w:rsid w:val="005B0DA0"/>
    <w:rsid w:val="005B1BD2"/>
    <w:rsid w:val="005B2A13"/>
    <w:rsid w:val="005B4688"/>
    <w:rsid w:val="005B768E"/>
    <w:rsid w:val="005C1542"/>
    <w:rsid w:val="005C376E"/>
    <w:rsid w:val="005C3837"/>
    <w:rsid w:val="005C3862"/>
    <w:rsid w:val="005C3C14"/>
    <w:rsid w:val="005C3DEA"/>
    <w:rsid w:val="005C48ED"/>
    <w:rsid w:val="005C4C51"/>
    <w:rsid w:val="005C521D"/>
    <w:rsid w:val="005C5559"/>
    <w:rsid w:val="005C58C0"/>
    <w:rsid w:val="005C7C2A"/>
    <w:rsid w:val="005C7EEF"/>
    <w:rsid w:val="005D0D00"/>
    <w:rsid w:val="005D18C7"/>
    <w:rsid w:val="005D3A3C"/>
    <w:rsid w:val="005D5073"/>
    <w:rsid w:val="005D560B"/>
    <w:rsid w:val="005D5B38"/>
    <w:rsid w:val="005D5E65"/>
    <w:rsid w:val="005D6A76"/>
    <w:rsid w:val="005D79D5"/>
    <w:rsid w:val="005E060C"/>
    <w:rsid w:val="005E266B"/>
    <w:rsid w:val="005E309D"/>
    <w:rsid w:val="005E3689"/>
    <w:rsid w:val="005E3846"/>
    <w:rsid w:val="005E3EC7"/>
    <w:rsid w:val="005E49A8"/>
    <w:rsid w:val="005E4DA1"/>
    <w:rsid w:val="005E5D9B"/>
    <w:rsid w:val="005F1467"/>
    <w:rsid w:val="005F1509"/>
    <w:rsid w:val="005F1ECD"/>
    <w:rsid w:val="005F42AF"/>
    <w:rsid w:val="005F686B"/>
    <w:rsid w:val="005F6BD1"/>
    <w:rsid w:val="005F76B8"/>
    <w:rsid w:val="00600266"/>
    <w:rsid w:val="00601837"/>
    <w:rsid w:val="006028EE"/>
    <w:rsid w:val="00613BCB"/>
    <w:rsid w:val="0061431E"/>
    <w:rsid w:val="00614E63"/>
    <w:rsid w:val="00615568"/>
    <w:rsid w:val="00615AED"/>
    <w:rsid w:val="006167BB"/>
    <w:rsid w:val="0061696A"/>
    <w:rsid w:val="00617160"/>
    <w:rsid w:val="00621355"/>
    <w:rsid w:val="0062194F"/>
    <w:rsid w:val="00621D30"/>
    <w:rsid w:val="006225D5"/>
    <w:rsid w:val="00623C21"/>
    <w:rsid w:val="00624150"/>
    <w:rsid w:val="006244F8"/>
    <w:rsid w:val="00626577"/>
    <w:rsid w:val="00626A03"/>
    <w:rsid w:val="0062797C"/>
    <w:rsid w:val="00627F38"/>
    <w:rsid w:val="00630243"/>
    <w:rsid w:val="0063150D"/>
    <w:rsid w:val="006316C7"/>
    <w:rsid w:val="00631BBF"/>
    <w:rsid w:val="00631CF9"/>
    <w:rsid w:val="006323AC"/>
    <w:rsid w:val="00633081"/>
    <w:rsid w:val="00635DDA"/>
    <w:rsid w:val="00635E2E"/>
    <w:rsid w:val="00637CD6"/>
    <w:rsid w:val="006400B7"/>
    <w:rsid w:val="00640186"/>
    <w:rsid w:val="0064360B"/>
    <w:rsid w:val="006443C5"/>
    <w:rsid w:val="00647B04"/>
    <w:rsid w:val="00651BA0"/>
    <w:rsid w:val="006548A2"/>
    <w:rsid w:val="00654904"/>
    <w:rsid w:val="00654F5C"/>
    <w:rsid w:val="00655C65"/>
    <w:rsid w:val="00656D93"/>
    <w:rsid w:val="0066094D"/>
    <w:rsid w:val="00664261"/>
    <w:rsid w:val="00667824"/>
    <w:rsid w:val="006703B2"/>
    <w:rsid w:val="00672648"/>
    <w:rsid w:val="00672713"/>
    <w:rsid w:val="006735DF"/>
    <w:rsid w:val="00674B19"/>
    <w:rsid w:val="00674B69"/>
    <w:rsid w:val="0067527A"/>
    <w:rsid w:val="006754E8"/>
    <w:rsid w:val="00675BE3"/>
    <w:rsid w:val="00682A13"/>
    <w:rsid w:val="00683655"/>
    <w:rsid w:val="0068384D"/>
    <w:rsid w:val="006838C9"/>
    <w:rsid w:val="006841EA"/>
    <w:rsid w:val="00684394"/>
    <w:rsid w:val="00685A51"/>
    <w:rsid w:val="00685C78"/>
    <w:rsid w:val="00686FB0"/>
    <w:rsid w:val="00686FDD"/>
    <w:rsid w:val="00687A38"/>
    <w:rsid w:val="006906F2"/>
    <w:rsid w:val="0069138A"/>
    <w:rsid w:val="00691C2A"/>
    <w:rsid w:val="006924C4"/>
    <w:rsid w:val="00694F3A"/>
    <w:rsid w:val="006965CF"/>
    <w:rsid w:val="00696881"/>
    <w:rsid w:val="006A072B"/>
    <w:rsid w:val="006A3CA6"/>
    <w:rsid w:val="006A67D2"/>
    <w:rsid w:val="006B0354"/>
    <w:rsid w:val="006B0C5B"/>
    <w:rsid w:val="006B209F"/>
    <w:rsid w:val="006B3DEE"/>
    <w:rsid w:val="006B608B"/>
    <w:rsid w:val="006B74DA"/>
    <w:rsid w:val="006B762B"/>
    <w:rsid w:val="006C0AD2"/>
    <w:rsid w:val="006C0DFC"/>
    <w:rsid w:val="006C2155"/>
    <w:rsid w:val="006C24EE"/>
    <w:rsid w:val="006C4147"/>
    <w:rsid w:val="006C688D"/>
    <w:rsid w:val="006C6E02"/>
    <w:rsid w:val="006C7C48"/>
    <w:rsid w:val="006D0117"/>
    <w:rsid w:val="006D0481"/>
    <w:rsid w:val="006D065A"/>
    <w:rsid w:val="006D18B4"/>
    <w:rsid w:val="006D202E"/>
    <w:rsid w:val="006D31C5"/>
    <w:rsid w:val="006D58EF"/>
    <w:rsid w:val="006D5F92"/>
    <w:rsid w:val="006D6F0E"/>
    <w:rsid w:val="006D714C"/>
    <w:rsid w:val="006D7CAC"/>
    <w:rsid w:val="006D7D08"/>
    <w:rsid w:val="006E053C"/>
    <w:rsid w:val="006E06D1"/>
    <w:rsid w:val="006E0E62"/>
    <w:rsid w:val="006E10A9"/>
    <w:rsid w:val="006E111C"/>
    <w:rsid w:val="006E29BF"/>
    <w:rsid w:val="006E2A6A"/>
    <w:rsid w:val="006E441F"/>
    <w:rsid w:val="006E4D35"/>
    <w:rsid w:val="006E5480"/>
    <w:rsid w:val="006E5777"/>
    <w:rsid w:val="006F0278"/>
    <w:rsid w:val="006F343D"/>
    <w:rsid w:val="006F34F2"/>
    <w:rsid w:val="006F4E75"/>
    <w:rsid w:val="006F652C"/>
    <w:rsid w:val="006F797D"/>
    <w:rsid w:val="006F7BB8"/>
    <w:rsid w:val="00700140"/>
    <w:rsid w:val="00700834"/>
    <w:rsid w:val="0070221D"/>
    <w:rsid w:val="00702B00"/>
    <w:rsid w:val="00702D32"/>
    <w:rsid w:val="00703C20"/>
    <w:rsid w:val="007040D3"/>
    <w:rsid w:val="00705209"/>
    <w:rsid w:val="00711E1E"/>
    <w:rsid w:val="0071387C"/>
    <w:rsid w:val="00713D05"/>
    <w:rsid w:val="00714635"/>
    <w:rsid w:val="00714CE7"/>
    <w:rsid w:val="00722633"/>
    <w:rsid w:val="007230FD"/>
    <w:rsid w:val="00726698"/>
    <w:rsid w:val="00727975"/>
    <w:rsid w:val="00727CDC"/>
    <w:rsid w:val="00730006"/>
    <w:rsid w:val="00730E7B"/>
    <w:rsid w:val="00731384"/>
    <w:rsid w:val="00732903"/>
    <w:rsid w:val="00732B04"/>
    <w:rsid w:val="0073363C"/>
    <w:rsid w:val="00733AF5"/>
    <w:rsid w:val="007344D7"/>
    <w:rsid w:val="007345D1"/>
    <w:rsid w:val="00735861"/>
    <w:rsid w:val="0073694B"/>
    <w:rsid w:val="00736BB6"/>
    <w:rsid w:val="00736C67"/>
    <w:rsid w:val="00741719"/>
    <w:rsid w:val="007460DF"/>
    <w:rsid w:val="007463C1"/>
    <w:rsid w:val="00746E5B"/>
    <w:rsid w:val="00751313"/>
    <w:rsid w:val="007524C4"/>
    <w:rsid w:val="007529F1"/>
    <w:rsid w:val="00752DAC"/>
    <w:rsid w:val="00752F4D"/>
    <w:rsid w:val="0075382F"/>
    <w:rsid w:val="0075388F"/>
    <w:rsid w:val="00753BD6"/>
    <w:rsid w:val="00754018"/>
    <w:rsid w:val="00754AF9"/>
    <w:rsid w:val="00755F04"/>
    <w:rsid w:val="007563A0"/>
    <w:rsid w:val="00756C1E"/>
    <w:rsid w:val="00757340"/>
    <w:rsid w:val="00757705"/>
    <w:rsid w:val="00762B3F"/>
    <w:rsid w:val="0076394C"/>
    <w:rsid w:val="00766BA8"/>
    <w:rsid w:val="0077018B"/>
    <w:rsid w:val="0077146C"/>
    <w:rsid w:val="00773E1C"/>
    <w:rsid w:val="00774AC8"/>
    <w:rsid w:val="00775D59"/>
    <w:rsid w:val="0078012A"/>
    <w:rsid w:val="007802E3"/>
    <w:rsid w:val="00781081"/>
    <w:rsid w:val="0078298B"/>
    <w:rsid w:val="00782BAB"/>
    <w:rsid w:val="00783063"/>
    <w:rsid w:val="0078369E"/>
    <w:rsid w:val="00783A7D"/>
    <w:rsid w:val="00783F16"/>
    <w:rsid w:val="00784A11"/>
    <w:rsid w:val="00784B94"/>
    <w:rsid w:val="00786134"/>
    <w:rsid w:val="00787A13"/>
    <w:rsid w:val="0079159B"/>
    <w:rsid w:val="00791AD4"/>
    <w:rsid w:val="00792FD2"/>
    <w:rsid w:val="00794552"/>
    <w:rsid w:val="00796AFF"/>
    <w:rsid w:val="00796FEC"/>
    <w:rsid w:val="007A0540"/>
    <w:rsid w:val="007A100C"/>
    <w:rsid w:val="007A2A2A"/>
    <w:rsid w:val="007A32F9"/>
    <w:rsid w:val="007A4B9C"/>
    <w:rsid w:val="007A6238"/>
    <w:rsid w:val="007A659C"/>
    <w:rsid w:val="007B00FC"/>
    <w:rsid w:val="007B015C"/>
    <w:rsid w:val="007B055C"/>
    <w:rsid w:val="007B100E"/>
    <w:rsid w:val="007B20D9"/>
    <w:rsid w:val="007B2926"/>
    <w:rsid w:val="007B3F55"/>
    <w:rsid w:val="007B5CE7"/>
    <w:rsid w:val="007B79D2"/>
    <w:rsid w:val="007C0084"/>
    <w:rsid w:val="007C230F"/>
    <w:rsid w:val="007C23CF"/>
    <w:rsid w:val="007C3083"/>
    <w:rsid w:val="007C3624"/>
    <w:rsid w:val="007C3BF0"/>
    <w:rsid w:val="007C4480"/>
    <w:rsid w:val="007C4684"/>
    <w:rsid w:val="007C5FBF"/>
    <w:rsid w:val="007C7272"/>
    <w:rsid w:val="007D1A9B"/>
    <w:rsid w:val="007D580A"/>
    <w:rsid w:val="007D7467"/>
    <w:rsid w:val="007D77AF"/>
    <w:rsid w:val="007E126E"/>
    <w:rsid w:val="007E3649"/>
    <w:rsid w:val="007E3C47"/>
    <w:rsid w:val="007E4182"/>
    <w:rsid w:val="007F07E1"/>
    <w:rsid w:val="007F1110"/>
    <w:rsid w:val="007F1526"/>
    <w:rsid w:val="007F19A9"/>
    <w:rsid w:val="007F3AC3"/>
    <w:rsid w:val="007F3F73"/>
    <w:rsid w:val="007F43B6"/>
    <w:rsid w:val="007F5608"/>
    <w:rsid w:val="007F681C"/>
    <w:rsid w:val="007F6E3E"/>
    <w:rsid w:val="00800EE5"/>
    <w:rsid w:val="00801137"/>
    <w:rsid w:val="008026ED"/>
    <w:rsid w:val="00802A1F"/>
    <w:rsid w:val="0080339B"/>
    <w:rsid w:val="00805EB9"/>
    <w:rsid w:val="00807ADA"/>
    <w:rsid w:val="00812A56"/>
    <w:rsid w:val="00812C77"/>
    <w:rsid w:val="0081303F"/>
    <w:rsid w:val="00814837"/>
    <w:rsid w:val="008157D5"/>
    <w:rsid w:val="008167D0"/>
    <w:rsid w:val="00816A19"/>
    <w:rsid w:val="00816BCB"/>
    <w:rsid w:val="00817366"/>
    <w:rsid w:val="008208E9"/>
    <w:rsid w:val="008214B5"/>
    <w:rsid w:val="0082158B"/>
    <w:rsid w:val="0082423B"/>
    <w:rsid w:val="00825A23"/>
    <w:rsid w:val="008265D6"/>
    <w:rsid w:val="00826A3C"/>
    <w:rsid w:val="00831D05"/>
    <w:rsid w:val="0083285C"/>
    <w:rsid w:val="00833070"/>
    <w:rsid w:val="00833B93"/>
    <w:rsid w:val="008373C8"/>
    <w:rsid w:val="008377FB"/>
    <w:rsid w:val="00837FEE"/>
    <w:rsid w:val="0084009E"/>
    <w:rsid w:val="008430A0"/>
    <w:rsid w:val="00845803"/>
    <w:rsid w:val="00847624"/>
    <w:rsid w:val="00850A32"/>
    <w:rsid w:val="0085206C"/>
    <w:rsid w:val="0085215D"/>
    <w:rsid w:val="008535B5"/>
    <w:rsid w:val="0085458A"/>
    <w:rsid w:val="00855BF1"/>
    <w:rsid w:val="00857F96"/>
    <w:rsid w:val="00862369"/>
    <w:rsid w:val="00863474"/>
    <w:rsid w:val="008660F9"/>
    <w:rsid w:val="00870073"/>
    <w:rsid w:val="00870C1E"/>
    <w:rsid w:val="00871E73"/>
    <w:rsid w:val="008727F4"/>
    <w:rsid w:val="008740C5"/>
    <w:rsid w:val="008741D1"/>
    <w:rsid w:val="00874540"/>
    <w:rsid w:val="00874D51"/>
    <w:rsid w:val="0087575E"/>
    <w:rsid w:val="00876444"/>
    <w:rsid w:val="008818A0"/>
    <w:rsid w:val="00881EF7"/>
    <w:rsid w:val="00882ECD"/>
    <w:rsid w:val="00885F0C"/>
    <w:rsid w:val="00886F5A"/>
    <w:rsid w:val="0088799E"/>
    <w:rsid w:val="00892AD0"/>
    <w:rsid w:val="00892F18"/>
    <w:rsid w:val="00894D41"/>
    <w:rsid w:val="00895C7D"/>
    <w:rsid w:val="008A0B45"/>
    <w:rsid w:val="008A17E8"/>
    <w:rsid w:val="008A3172"/>
    <w:rsid w:val="008A3C33"/>
    <w:rsid w:val="008A4C24"/>
    <w:rsid w:val="008A572C"/>
    <w:rsid w:val="008A6025"/>
    <w:rsid w:val="008A63AD"/>
    <w:rsid w:val="008B17E8"/>
    <w:rsid w:val="008B180B"/>
    <w:rsid w:val="008B1EB7"/>
    <w:rsid w:val="008B28B3"/>
    <w:rsid w:val="008B46D3"/>
    <w:rsid w:val="008B4943"/>
    <w:rsid w:val="008B52C5"/>
    <w:rsid w:val="008B5EBB"/>
    <w:rsid w:val="008B644A"/>
    <w:rsid w:val="008B6549"/>
    <w:rsid w:val="008B6634"/>
    <w:rsid w:val="008B7010"/>
    <w:rsid w:val="008B7FFB"/>
    <w:rsid w:val="008C263F"/>
    <w:rsid w:val="008C6062"/>
    <w:rsid w:val="008D02A1"/>
    <w:rsid w:val="008D10D1"/>
    <w:rsid w:val="008D1A4D"/>
    <w:rsid w:val="008D2796"/>
    <w:rsid w:val="008D2C3C"/>
    <w:rsid w:val="008D3B51"/>
    <w:rsid w:val="008D4106"/>
    <w:rsid w:val="008D476F"/>
    <w:rsid w:val="008D51EC"/>
    <w:rsid w:val="008D5B0D"/>
    <w:rsid w:val="008D7610"/>
    <w:rsid w:val="008D7D2F"/>
    <w:rsid w:val="008E0BD4"/>
    <w:rsid w:val="008E0CFB"/>
    <w:rsid w:val="008E1126"/>
    <w:rsid w:val="008E265E"/>
    <w:rsid w:val="008E340F"/>
    <w:rsid w:val="008E40B0"/>
    <w:rsid w:val="008E56A6"/>
    <w:rsid w:val="008E5C15"/>
    <w:rsid w:val="008F038D"/>
    <w:rsid w:val="008F1525"/>
    <w:rsid w:val="008F2927"/>
    <w:rsid w:val="008F326A"/>
    <w:rsid w:val="008F47B5"/>
    <w:rsid w:val="008F5BC0"/>
    <w:rsid w:val="008F5E16"/>
    <w:rsid w:val="00900481"/>
    <w:rsid w:val="00900588"/>
    <w:rsid w:val="00900BE6"/>
    <w:rsid w:val="00902C6A"/>
    <w:rsid w:val="0090354A"/>
    <w:rsid w:val="00904AB4"/>
    <w:rsid w:val="00905719"/>
    <w:rsid w:val="00911885"/>
    <w:rsid w:val="00912116"/>
    <w:rsid w:val="00912BA0"/>
    <w:rsid w:val="00912BF1"/>
    <w:rsid w:val="009141D9"/>
    <w:rsid w:val="00914BCE"/>
    <w:rsid w:val="009154F7"/>
    <w:rsid w:val="00916C9D"/>
    <w:rsid w:val="0091797D"/>
    <w:rsid w:val="00917B8D"/>
    <w:rsid w:val="00917BF7"/>
    <w:rsid w:val="009202F3"/>
    <w:rsid w:val="00920D7D"/>
    <w:rsid w:val="00920E1B"/>
    <w:rsid w:val="00922271"/>
    <w:rsid w:val="0092297A"/>
    <w:rsid w:val="00923B1F"/>
    <w:rsid w:val="00924830"/>
    <w:rsid w:val="009248A3"/>
    <w:rsid w:val="00927BC2"/>
    <w:rsid w:val="00930256"/>
    <w:rsid w:val="009303E7"/>
    <w:rsid w:val="00931374"/>
    <w:rsid w:val="00931971"/>
    <w:rsid w:val="00931A68"/>
    <w:rsid w:val="00931AB3"/>
    <w:rsid w:val="00931BBF"/>
    <w:rsid w:val="00934DD9"/>
    <w:rsid w:val="009350CC"/>
    <w:rsid w:val="00937006"/>
    <w:rsid w:val="00937DD3"/>
    <w:rsid w:val="00937F50"/>
    <w:rsid w:val="00940DCD"/>
    <w:rsid w:val="00941327"/>
    <w:rsid w:val="00942A01"/>
    <w:rsid w:val="00942CDF"/>
    <w:rsid w:val="00943CBA"/>
    <w:rsid w:val="00943D44"/>
    <w:rsid w:val="00944F0A"/>
    <w:rsid w:val="00945C84"/>
    <w:rsid w:val="0094676E"/>
    <w:rsid w:val="00950B83"/>
    <w:rsid w:val="0095271B"/>
    <w:rsid w:val="00953E5A"/>
    <w:rsid w:val="00954B6B"/>
    <w:rsid w:val="009562C8"/>
    <w:rsid w:val="00956654"/>
    <w:rsid w:val="00960275"/>
    <w:rsid w:val="00960F18"/>
    <w:rsid w:val="00960F45"/>
    <w:rsid w:val="00963C0E"/>
    <w:rsid w:val="00964BA2"/>
    <w:rsid w:val="009651F2"/>
    <w:rsid w:val="00966C17"/>
    <w:rsid w:val="00967A61"/>
    <w:rsid w:val="0097123B"/>
    <w:rsid w:val="00971AB9"/>
    <w:rsid w:val="00972AA9"/>
    <w:rsid w:val="00973511"/>
    <w:rsid w:val="00976AA2"/>
    <w:rsid w:val="0097741F"/>
    <w:rsid w:val="00985AF5"/>
    <w:rsid w:val="00985E83"/>
    <w:rsid w:val="00986E2E"/>
    <w:rsid w:val="009874A8"/>
    <w:rsid w:val="009903C7"/>
    <w:rsid w:val="0099067F"/>
    <w:rsid w:val="00992F6C"/>
    <w:rsid w:val="0099349A"/>
    <w:rsid w:val="009939F7"/>
    <w:rsid w:val="00995F87"/>
    <w:rsid w:val="009965EF"/>
    <w:rsid w:val="009A1B05"/>
    <w:rsid w:val="009A1E70"/>
    <w:rsid w:val="009A2BE8"/>
    <w:rsid w:val="009A45F1"/>
    <w:rsid w:val="009A60BA"/>
    <w:rsid w:val="009A6431"/>
    <w:rsid w:val="009A6852"/>
    <w:rsid w:val="009A6EC3"/>
    <w:rsid w:val="009A7CD1"/>
    <w:rsid w:val="009B3461"/>
    <w:rsid w:val="009B5B32"/>
    <w:rsid w:val="009B66FA"/>
    <w:rsid w:val="009B6D6F"/>
    <w:rsid w:val="009B6FC7"/>
    <w:rsid w:val="009C01A9"/>
    <w:rsid w:val="009C052B"/>
    <w:rsid w:val="009C21A2"/>
    <w:rsid w:val="009C24D4"/>
    <w:rsid w:val="009C383E"/>
    <w:rsid w:val="009C3CDF"/>
    <w:rsid w:val="009C3FAA"/>
    <w:rsid w:val="009C4365"/>
    <w:rsid w:val="009C4984"/>
    <w:rsid w:val="009C75A3"/>
    <w:rsid w:val="009D19B5"/>
    <w:rsid w:val="009D212A"/>
    <w:rsid w:val="009D46BF"/>
    <w:rsid w:val="009D4AD1"/>
    <w:rsid w:val="009D5A21"/>
    <w:rsid w:val="009D7783"/>
    <w:rsid w:val="009E13C8"/>
    <w:rsid w:val="009E1623"/>
    <w:rsid w:val="009E26F9"/>
    <w:rsid w:val="009E295B"/>
    <w:rsid w:val="009E51FC"/>
    <w:rsid w:val="009E7B21"/>
    <w:rsid w:val="009F1A00"/>
    <w:rsid w:val="009F1CB9"/>
    <w:rsid w:val="009F3D7B"/>
    <w:rsid w:val="009F4B83"/>
    <w:rsid w:val="009F5350"/>
    <w:rsid w:val="009F769B"/>
    <w:rsid w:val="00A00B72"/>
    <w:rsid w:val="00A00C00"/>
    <w:rsid w:val="00A0112E"/>
    <w:rsid w:val="00A018F5"/>
    <w:rsid w:val="00A036F9"/>
    <w:rsid w:val="00A0672B"/>
    <w:rsid w:val="00A072EE"/>
    <w:rsid w:val="00A1131E"/>
    <w:rsid w:val="00A12ED0"/>
    <w:rsid w:val="00A12FDA"/>
    <w:rsid w:val="00A13E01"/>
    <w:rsid w:val="00A1515F"/>
    <w:rsid w:val="00A1662A"/>
    <w:rsid w:val="00A20091"/>
    <w:rsid w:val="00A20F58"/>
    <w:rsid w:val="00A212A6"/>
    <w:rsid w:val="00A21BA6"/>
    <w:rsid w:val="00A21F73"/>
    <w:rsid w:val="00A22D2C"/>
    <w:rsid w:val="00A23FBF"/>
    <w:rsid w:val="00A256BE"/>
    <w:rsid w:val="00A268F3"/>
    <w:rsid w:val="00A26C81"/>
    <w:rsid w:val="00A3176F"/>
    <w:rsid w:val="00A35516"/>
    <w:rsid w:val="00A356DB"/>
    <w:rsid w:val="00A37599"/>
    <w:rsid w:val="00A37AC1"/>
    <w:rsid w:val="00A418B7"/>
    <w:rsid w:val="00A42492"/>
    <w:rsid w:val="00A4307A"/>
    <w:rsid w:val="00A451C6"/>
    <w:rsid w:val="00A45E54"/>
    <w:rsid w:val="00A46F5E"/>
    <w:rsid w:val="00A47A09"/>
    <w:rsid w:val="00A47C72"/>
    <w:rsid w:val="00A47CE0"/>
    <w:rsid w:val="00A47E4C"/>
    <w:rsid w:val="00A50099"/>
    <w:rsid w:val="00A50794"/>
    <w:rsid w:val="00A528B8"/>
    <w:rsid w:val="00A52C5E"/>
    <w:rsid w:val="00A54C25"/>
    <w:rsid w:val="00A55195"/>
    <w:rsid w:val="00A56AE1"/>
    <w:rsid w:val="00A573DD"/>
    <w:rsid w:val="00A6151E"/>
    <w:rsid w:val="00A627B6"/>
    <w:rsid w:val="00A653D3"/>
    <w:rsid w:val="00A65983"/>
    <w:rsid w:val="00A66388"/>
    <w:rsid w:val="00A702E6"/>
    <w:rsid w:val="00A70414"/>
    <w:rsid w:val="00A70524"/>
    <w:rsid w:val="00A71B14"/>
    <w:rsid w:val="00A7218C"/>
    <w:rsid w:val="00A72D6B"/>
    <w:rsid w:val="00A73A55"/>
    <w:rsid w:val="00A76C6A"/>
    <w:rsid w:val="00A810F2"/>
    <w:rsid w:val="00A8582E"/>
    <w:rsid w:val="00A872EE"/>
    <w:rsid w:val="00A918EE"/>
    <w:rsid w:val="00A92591"/>
    <w:rsid w:val="00A97508"/>
    <w:rsid w:val="00A97943"/>
    <w:rsid w:val="00A97C71"/>
    <w:rsid w:val="00AA3894"/>
    <w:rsid w:val="00AA4E7D"/>
    <w:rsid w:val="00AA4F0A"/>
    <w:rsid w:val="00AA52B0"/>
    <w:rsid w:val="00AA5876"/>
    <w:rsid w:val="00AA6743"/>
    <w:rsid w:val="00AA701C"/>
    <w:rsid w:val="00AB2A3B"/>
    <w:rsid w:val="00AB42CB"/>
    <w:rsid w:val="00AB5587"/>
    <w:rsid w:val="00AB5D80"/>
    <w:rsid w:val="00AB621B"/>
    <w:rsid w:val="00AB65BA"/>
    <w:rsid w:val="00AC05B5"/>
    <w:rsid w:val="00AC0DF6"/>
    <w:rsid w:val="00AC1083"/>
    <w:rsid w:val="00AC36AF"/>
    <w:rsid w:val="00AC6041"/>
    <w:rsid w:val="00AC60D8"/>
    <w:rsid w:val="00AC650E"/>
    <w:rsid w:val="00AC6D45"/>
    <w:rsid w:val="00AC6EBE"/>
    <w:rsid w:val="00AC7E1B"/>
    <w:rsid w:val="00AD0135"/>
    <w:rsid w:val="00AD08B0"/>
    <w:rsid w:val="00AD09A0"/>
    <w:rsid w:val="00AD364E"/>
    <w:rsid w:val="00AD3940"/>
    <w:rsid w:val="00AD404B"/>
    <w:rsid w:val="00AD5979"/>
    <w:rsid w:val="00AD6209"/>
    <w:rsid w:val="00AD73EF"/>
    <w:rsid w:val="00AE2681"/>
    <w:rsid w:val="00AE535E"/>
    <w:rsid w:val="00AE543F"/>
    <w:rsid w:val="00AE749A"/>
    <w:rsid w:val="00AE78C1"/>
    <w:rsid w:val="00AF16EE"/>
    <w:rsid w:val="00AF267C"/>
    <w:rsid w:val="00AF5915"/>
    <w:rsid w:val="00AF6B83"/>
    <w:rsid w:val="00B006E5"/>
    <w:rsid w:val="00B01890"/>
    <w:rsid w:val="00B05FCB"/>
    <w:rsid w:val="00B06DF5"/>
    <w:rsid w:val="00B109C0"/>
    <w:rsid w:val="00B12173"/>
    <w:rsid w:val="00B13524"/>
    <w:rsid w:val="00B14348"/>
    <w:rsid w:val="00B14A51"/>
    <w:rsid w:val="00B15AB6"/>
    <w:rsid w:val="00B16F41"/>
    <w:rsid w:val="00B17654"/>
    <w:rsid w:val="00B20BA0"/>
    <w:rsid w:val="00B210F5"/>
    <w:rsid w:val="00B220BF"/>
    <w:rsid w:val="00B25BE4"/>
    <w:rsid w:val="00B26F1A"/>
    <w:rsid w:val="00B27027"/>
    <w:rsid w:val="00B27B82"/>
    <w:rsid w:val="00B27E37"/>
    <w:rsid w:val="00B27E8A"/>
    <w:rsid w:val="00B303DA"/>
    <w:rsid w:val="00B3128E"/>
    <w:rsid w:val="00B334A7"/>
    <w:rsid w:val="00B344CB"/>
    <w:rsid w:val="00B3523C"/>
    <w:rsid w:val="00B3597F"/>
    <w:rsid w:val="00B36A3B"/>
    <w:rsid w:val="00B37A06"/>
    <w:rsid w:val="00B411E3"/>
    <w:rsid w:val="00B42996"/>
    <w:rsid w:val="00B42A7A"/>
    <w:rsid w:val="00B468F8"/>
    <w:rsid w:val="00B47EC8"/>
    <w:rsid w:val="00B5113A"/>
    <w:rsid w:val="00B512BC"/>
    <w:rsid w:val="00B5165C"/>
    <w:rsid w:val="00B52852"/>
    <w:rsid w:val="00B528E4"/>
    <w:rsid w:val="00B5523A"/>
    <w:rsid w:val="00B57E62"/>
    <w:rsid w:val="00B60B0F"/>
    <w:rsid w:val="00B60FAC"/>
    <w:rsid w:val="00B61696"/>
    <w:rsid w:val="00B63717"/>
    <w:rsid w:val="00B63832"/>
    <w:rsid w:val="00B646F7"/>
    <w:rsid w:val="00B64B61"/>
    <w:rsid w:val="00B662F8"/>
    <w:rsid w:val="00B66553"/>
    <w:rsid w:val="00B71812"/>
    <w:rsid w:val="00B718A8"/>
    <w:rsid w:val="00B72C4C"/>
    <w:rsid w:val="00B73433"/>
    <w:rsid w:val="00B744E5"/>
    <w:rsid w:val="00B75E8E"/>
    <w:rsid w:val="00B775AB"/>
    <w:rsid w:val="00B8160E"/>
    <w:rsid w:val="00B82751"/>
    <w:rsid w:val="00B83AA7"/>
    <w:rsid w:val="00B84ECA"/>
    <w:rsid w:val="00B85D81"/>
    <w:rsid w:val="00B86878"/>
    <w:rsid w:val="00B90337"/>
    <w:rsid w:val="00B92492"/>
    <w:rsid w:val="00B92BAC"/>
    <w:rsid w:val="00B95C29"/>
    <w:rsid w:val="00BA411E"/>
    <w:rsid w:val="00BA5285"/>
    <w:rsid w:val="00BA5E16"/>
    <w:rsid w:val="00BA6EEA"/>
    <w:rsid w:val="00BA75B4"/>
    <w:rsid w:val="00BA7BD2"/>
    <w:rsid w:val="00BB1264"/>
    <w:rsid w:val="00BB1294"/>
    <w:rsid w:val="00BB1A69"/>
    <w:rsid w:val="00BB2926"/>
    <w:rsid w:val="00BB4C54"/>
    <w:rsid w:val="00BB6178"/>
    <w:rsid w:val="00BB675A"/>
    <w:rsid w:val="00BB6A49"/>
    <w:rsid w:val="00BB79E6"/>
    <w:rsid w:val="00BB7B6B"/>
    <w:rsid w:val="00BC1769"/>
    <w:rsid w:val="00BC1D56"/>
    <w:rsid w:val="00BC1FD8"/>
    <w:rsid w:val="00BC2D45"/>
    <w:rsid w:val="00BC4019"/>
    <w:rsid w:val="00BC520B"/>
    <w:rsid w:val="00BC59C0"/>
    <w:rsid w:val="00BC72E8"/>
    <w:rsid w:val="00BC7C5D"/>
    <w:rsid w:val="00BD17EF"/>
    <w:rsid w:val="00BD2B61"/>
    <w:rsid w:val="00BD5699"/>
    <w:rsid w:val="00BD694B"/>
    <w:rsid w:val="00BD6C78"/>
    <w:rsid w:val="00BD771A"/>
    <w:rsid w:val="00BE4428"/>
    <w:rsid w:val="00BE55FE"/>
    <w:rsid w:val="00BE7D1D"/>
    <w:rsid w:val="00BF2B8E"/>
    <w:rsid w:val="00BF3A2C"/>
    <w:rsid w:val="00BF3C19"/>
    <w:rsid w:val="00BF4265"/>
    <w:rsid w:val="00BF684C"/>
    <w:rsid w:val="00BF6FC0"/>
    <w:rsid w:val="00BF7428"/>
    <w:rsid w:val="00BF754D"/>
    <w:rsid w:val="00C0018A"/>
    <w:rsid w:val="00C00378"/>
    <w:rsid w:val="00C0037A"/>
    <w:rsid w:val="00C00662"/>
    <w:rsid w:val="00C00D2C"/>
    <w:rsid w:val="00C02987"/>
    <w:rsid w:val="00C034E4"/>
    <w:rsid w:val="00C11D1D"/>
    <w:rsid w:val="00C1359B"/>
    <w:rsid w:val="00C136FC"/>
    <w:rsid w:val="00C17E8E"/>
    <w:rsid w:val="00C17F9E"/>
    <w:rsid w:val="00C20D45"/>
    <w:rsid w:val="00C213D1"/>
    <w:rsid w:val="00C21C0D"/>
    <w:rsid w:val="00C23AC0"/>
    <w:rsid w:val="00C250ED"/>
    <w:rsid w:val="00C25D1A"/>
    <w:rsid w:val="00C25DAF"/>
    <w:rsid w:val="00C26A38"/>
    <w:rsid w:val="00C26D7B"/>
    <w:rsid w:val="00C26FEA"/>
    <w:rsid w:val="00C27078"/>
    <w:rsid w:val="00C2768C"/>
    <w:rsid w:val="00C30F3E"/>
    <w:rsid w:val="00C3106E"/>
    <w:rsid w:val="00C35D7A"/>
    <w:rsid w:val="00C36192"/>
    <w:rsid w:val="00C3790E"/>
    <w:rsid w:val="00C40DE2"/>
    <w:rsid w:val="00C41046"/>
    <w:rsid w:val="00C42D05"/>
    <w:rsid w:val="00C42E47"/>
    <w:rsid w:val="00C42E8E"/>
    <w:rsid w:val="00C43CE7"/>
    <w:rsid w:val="00C45B8C"/>
    <w:rsid w:val="00C45C05"/>
    <w:rsid w:val="00C46AC2"/>
    <w:rsid w:val="00C4736B"/>
    <w:rsid w:val="00C52220"/>
    <w:rsid w:val="00C535A2"/>
    <w:rsid w:val="00C54108"/>
    <w:rsid w:val="00C543CE"/>
    <w:rsid w:val="00C56102"/>
    <w:rsid w:val="00C5623F"/>
    <w:rsid w:val="00C5663F"/>
    <w:rsid w:val="00C56721"/>
    <w:rsid w:val="00C56919"/>
    <w:rsid w:val="00C56C51"/>
    <w:rsid w:val="00C57549"/>
    <w:rsid w:val="00C57F6C"/>
    <w:rsid w:val="00C6021E"/>
    <w:rsid w:val="00C60C34"/>
    <w:rsid w:val="00C6159E"/>
    <w:rsid w:val="00C61BB4"/>
    <w:rsid w:val="00C62636"/>
    <w:rsid w:val="00C659B3"/>
    <w:rsid w:val="00C667C1"/>
    <w:rsid w:val="00C71BEC"/>
    <w:rsid w:val="00C74793"/>
    <w:rsid w:val="00C74F38"/>
    <w:rsid w:val="00C76531"/>
    <w:rsid w:val="00C81F47"/>
    <w:rsid w:val="00C82167"/>
    <w:rsid w:val="00C826EC"/>
    <w:rsid w:val="00C82892"/>
    <w:rsid w:val="00C833E1"/>
    <w:rsid w:val="00C837D5"/>
    <w:rsid w:val="00C8661B"/>
    <w:rsid w:val="00C91BFC"/>
    <w:rsid w:val="00C94255"/>
    <w:rsid w:val="00C94C45"/>
    <w:rsid w:val="00C96014"/>
    <w:rsid w:val="00C97CF8"/>
    <w:rsid w:val="00CA1893"/>
    <w:rsid w:val="00CA220C"/>
    <w:rsid w:val="00CA26FB"/>
    <w:rsid w:val="00CA2F92"/>
    <w:rsid w:val="00CA3F29"/>
    <w:rsid w:val="00CA47FE"/>
    <w:rsid w:val="00CA4CE7"/>
    <w:rsid w:val="00CA5554"/>
    <w:rsid w:val="00CA6217"/>
    <w:rsid w:val="00CA6FEB"/>
    <w:rsid w:val="00CA76E6"/>
    <w:rsid w:val="00CB155F"/>
    <w:rsid w:val="00CB3F40"/>
    <w:rsid w:val="00CB43D9"/>
    <w:rsid w:val="00CB5E82"/>
    <w:rsid w:val="00CB6222"/>
    <w:rsid w:val="00CB655C"/>
    <w:rsid w:val="00CB6E3B"/>
    <w:rsid w:val="00CB777E"/>
    <w:rsid w:val="00CB7AC1"/>
    <w:rsid w:val="00CC4C44"/>
    <w:rsid w:val="00CC5876"/>
    <w:rsid w:val="00CC75A3"/>
    <w:rsid w:val="00CC7761"/>
    <w:rsid w:val="00CD1E17"/>
    <w:rsid w:val="00CD4AC7"/>
    <w:rsid w:val="00CD4EAB"/>
    <w:rsid w:val="00CD5BE7"/>
    <w:rsid w:val="00CD731D"/>
    <w:rsid w:val="00CE18CA"/>
    <w:rsid w:val="00CE2BC5"/>
    <w:rsid w:val="00CE5C4F"/>
    <w:rsid w:val="00CE61F6"/>
    <w:rsid w:val="00CE6E2B"/>
    <w:rsid w:val="00CF490B"/>
    <w:rsid w:val="00CF59D5"/>
    <w:rsid w:val="00CF60F8"/>
    <w:rsid w:val="00D00238"/>
    <w:rsid w:val="00D011C4"/>
    <w:rsid w:val="00D01521"/>
    <w:rsid w:val="00D02735"/>
    <w:rsid w:val="00D03A2D"/>
    <w:rsid w:val="00D04925"/>
    <w:rsid w:val="00D05D40"/>
    <w:rsid w:val="00D069D3"/>
    <w:rsid w:val="00D07735"/>
    <w:rsid w:val="00D07B50"/>
    <w:rsid w:val="00D10094"/>
    <w:rsid w:val="00D125E0"/>
    <w:rsid w:val="00D16BF3"/>
    <w:rsid w:val="00D176C4"/>
    <w:rsid w:val="00D200E7"/>
    <w:rsid w:val="00D22D3A"/>
    <w:rsid w:val="00D22DE4"/>
    <w:rsid w:val="00D2320F"/>
    <w:rsid w:val="00D24FA2"/>
    <w:rsid w:val="00D27047"/>
    <w:rsid w:val="00D274A4"/>
    <w:rsid w:val="00D3165C"/>
    <w:rsid w:val="00D31FE1"/>
    <w:rsid w:val="00D32F65"/>
    <w:rsid w:val="00D3599C"/>
    <w:rsid w:val="00D3665F"/>
    <w:rsid w:val="00D3666E"/>
    <w:rsid w:val="00D40E1A"/>
    <w:rsid w:val="00D419E4"/>
    <w:rsid w:val="00D41AD5"/>
    <w:rsid w:val="00D41F43"/>
    <w:rsid w:val="00D42087"/>
    <w:rsid w:val="00D42B94"/>
    <w:rsid w:val="00D43AC0"/>
    <w:rsid w:val="00D43EEC"/>
    <w:rsid w:val="00D454E4"/>
    <w:rsid w:val="00D45721"/>
    <w:rsid w:val="00D4579E"/>
    <w:rsid w:val="00D45A1B"/>
    <w:rsid w:val="00D45C2E"/>
    <w:rsid w:val="00D4776A"/>
    <w:rsid w:val="00D52552"/>
    <w:rsid w:val="00D54228"/>
    <w:rsid w:val="00D54A5D"/>
    <w:rsid w:val="00D56731"/>
    <w:rsid w:val="00D57186"/>
    <w:rsid w:val="00D5797F"/>
    <w:rsid w:val="00D57D6B"/>
    <w:rsid w:val="00D6016B"/>
    <w:rsid w:val="00D60A02"/>
    <w:rsid w:val="00D61AD1"/>
    <w:rsid w:val="00D65E13"/>
    <w:rsid w:val="00D67B49"/>
    <w:rsid w:val="00D71BC6"/>
    <w:rsid w:val="00D72082"/>
    <w:rsid w:val="00D72D6F"/>
    <w:rsid w:val="00D75FAE"/>
    <w:rsid w:val="00D77815"/>
    <w:rsid w:val="00D80510"/>
    <w:rsid w:val="00D80CBF"/>
    <w:rsid w:val="00D80F9B"/>
    <w:rsid w:val="00D81AA1"/>
    <w:rsid w:val="00D828E5"/>
    <w:rsid w:val="00D82ADF"/>
    <w:rsid w:val="00D82CFD"/>
    <w:rsid w:val="00D8334A"/>
    <w:rsid w:val="00D83DF1"/>
    <w:rsid w:val="00D84719"/>
    <w:rsid w:val="00D865A7"/>
    <w:rsid w:val="00D86D4A"/>
    <w:rsid w:val="00D870CF"/>
    <w:rsid w:val="00D87732"/>
    <w:rsid w:val="00D919CC"/>
    <w:rsid w:val="00D91FB0"/>
    <w:rsid w:val="00D9470F"/>
    <w:rsid w:val="00D95FF1"/>
    <w:rsid w:val="00D96467"/>
    <w:rsid w:val="00D96BDD"/>
    <w:rsid w:val="00D96E50"/>
    <w:rsid w:val="00D97048"/>
    <w:rsid w:val="00DA02F8"/>
    <w:rsid w:val="00DA1046"/>
    <w:rsid w:val="00DA3354"/>
    <w:rsid w:val="00DA51B6"/>
    <w:rsid w:val="00DA60C6"/>
    <w:rsid w:val="00DA6F1D"/>
    <w:rsid w:val="00DA6FF5"/>
    <w:rsid w:val="00DB0662"/>
    <w:rsid w:val="00DB0820"/>
    <w:rsid w:val="00DB40D2"/>
    <w:rsid w:val="00DB54B8"/>
    <w:rsid w:val="00DB64F1"/>
    <w:rsid w:val="00DB6D06"/>
    <w:rsid w:val="00DB7056"/>
    <w:rsid w:val="00DC0678"/>
    <w:rsid w:val="00DC094E"/>
    <w:rsid w:val="00DC09FF"/>
    <w:rsid w:val="00DC0FFF"/>
    <w:rsid w:val="00DC1AAB"/>
    <w:rsid w:val="00DC245E"/>
    <w:rsid w:val="00DC2779"/>
    <w:rsid w:val="00DC45F7"/>
    <w:rsid w:val="00DC5820"/>
    <w:rsid w:val="00DC58EB"/>
    <w:rsid w:val="00DC6244"/>
    <w:rsid w:val="00DC6524"/>
    <w:rsid w:val="00DC7C72"/>
    <w:rsid w:val="00DD0689"/>
    <w:rsid w:val="00DD0DB9"/>
    <w:rsid w:val="00DD1604"/>
    <w:rsid w:val="00DD267B"/>
    <w:rsid w:val="00DD2A4F"/>
    <w:rsid w:val="00DD43A0"/>
    <w:rsid w:val="00DD4739"/>
    <w:rsid w:val="00DD47C0"/>
    <w:rsid w:val="00DD5095"/>
    <w:rsid w:val="00DD5F26"/>
    <w:rsid w:val="00DD65B6"/>
    <w:rsid w:val="00DD68E6"/>
    <w:rsid w:val="00DD6B47"/>
    <w:rsid w:val="00DE07E2"/>
    <w:rsid w:val="00DE129E"/>
    <w:rsid w:val="00DE227A"/>
    <w:rsid w:val="00DE2D92"/>
    <w:rsid w:val="00DE486C"/>
    <w:rsid w:val="00DE4D5A"/>
    <w:rsid w:val="00DE6142"/>
    <w:rsid w:val="00DE6345"/>
    <w:rsid w:val="00DE6E20"/>
    <w:rsid w:val="00DE7B82"/>
    <w:rsid w:val="00DF0433"/>
    <w:rsid w:val="00DF1F11"/>
    <w:rsid w:val="00DF211F"/>
    <w:rsid w:val="00DF2BCA"/>
    <w:rsid w:val="00DF5B9D"/>
    <w:rsid w:val="00DF5E1A"/>
    <w:rsid w:val="00DF630D"/>
    <w:rsid w:val="00DF647B"/>
    <w:rsid w:val="00DF7048"/>
    <w:rsid w:val="00DF70E8"/>
    <w:rsid w:val="00DF7870"/>
    <w:rsid w:val="00DF7E18"/>
    <w:rsid w:val="00E00325"/>
    <w:rsid w:val="00E03118"/>
    <w:rsid w:val="00E04105"/>
    <w:rsid w:val="00E0437C"/>
    <w:rsid w:val="00E04455"/>
    <w:rsid w:val="00E04EAC"/>
    <w:rsid w:val="00E0663D"/>
    <w:rsid w:val="00E06A28"/>
    <w:rsid w:val="00E06BDE"/>
    <w:rsid w:val="00E07277"/>
    <w:rsid w:val="00E104C2"/>
    <w:rsid w:val="00E106CC"/>
    <w:rsid w:val="00E109B3"/>
    <w:rsid w:val="00E12158"/>
    <w:rsid w:val="00E12924"/>
    <w:rsid w:val="00E178AD"/>
    <w:rsid w:val="00E17F9F"/>
    <w:rsid w:val="00E203B8"/>
    <w:rsid w:val="00E204C8"/>
    <w:rsid w:val="00E20D84"/>
    <w:rsid w:val="00E215DE"/>
    <w:rsid w:val="00E22380"/>
    <w:rsid w:val="00E23454"/>
    <w:rsid w:val="00E2405A"/>
    <w:rsid w:val="00E242A4"/>
    <w:rsid w:val="00E25E50"/>
    <w:rsid w:val="00E3074A"/>
    <w:rsid w:val="00E30869"/>
    <w:rsid w:val="00E31624"/>
    <w:rsid w:val="00E31889"/>
    <w:rsid w:val="00E31914"/>
    <w:rsid w:val="00E31A81"/>
    <w:rsid w:val="00E32A5C"/>
    <w:rsid w:val="00E3511E"/>
    <w:rsid w:val="00E35390"/>
    <w:rsid w:val="00E35DA1"/>
    <w:rsid w:val="00E37237"/>
    <w:rsid w:val="00E37246"/>
    <w:rsid w:val="00E430F5"/>
    <w:rsid w:val="00E45510"/>
    <w:rsid w:val="00E46A99"/>
    <w:rsid w:val="00E47850"/>
    <w:rsid w:val="00E50CF1"/>
    <w:rsid w:val="00E53591"/>
    <w:rsid w:val="00E5401E"/>
    <w:rsid w:val="00E54EB9"/>
    <w:rsid w:val="00E55160"/>
    <w:rsid w:val="00E62D70"/>
    <w:rsid w:val="00E633C5"/>
    <w:rsid w:val="00E63BE6"/>
    <w:rsid w:val="00E649A4"/>
    <w:rsid w:val="00E70B1C"/>
    <w:rsid w:val="00E72E11"/>
    <w:rsid w:val="00E73063"/>
    <w:rsid w:val="00E7309E"/>
    <w:rsid w:val="00E74353"/>
    <w:rsid w:val="00E75F9D"/>
    <w:rsid w:val="00E7609D"/>
    <w:rsid w:val="00E7685E"/>
    <w:rsid w:val="00E80003"/>
    <w:rsid w:val="00E80714"/>
    <w:rsid w:val="00E82B61"/>
    <w:rsid w:val="00E833BF"/>
    <w:rsid w:val="00E837BE"/>
    <w:rsid w:val="00E853A3"/>
    <w:rsid w:val="00E879E2"/>
    <w:rsid w:val="00E907A3"/>
    <w:rsid w:val="00E908AD"/>
    <w:rsid w:val="00E916A5"/>
    <w:rsid w:val="00E92745"/>
    <w:rsid w:val="00E94672"/>
    <w:rsid w:val="00E954FF"/>
    <w:rsid w:val="00E95AF7"/>
    <w:rsid w:val="00E96251"/>
    <w:rsid w:val="00E96EF4"/>
    <w:rsid w:val="00E97AB9"/>
    <w:rsid w:val="00EA0FD4"/>
    <w:rsid w:val="00EA1470"/>
    <w:rsid w:val="00EA18C0"/>
    <w:rsid w:val="00EA2CB3"/>
    <w:rsid w:val="00EA36BA"/>
    <w:rsid w:val="00EA3A0E"/>
    <w:rsid w:val="00EA3F06"/>
    <w:rsid w:val="00EA4416"/>
    <w:rsid w:val="00EA471D"/>
    <w:rsid w:val="00EA50D9"/>
    <w:rsid w:val="00EA7DE2"/>
    <w:rsid w:val="00EB049D"/>
    <w:rsid w:val="00EB0C77"/>
    <w:rsid w:val="00EB1678"/>
    <w:rsid w:val="00EB325A"/>
    <w:rsid w:val="00EB5B97"/>
    <w:rsid w:val="00EB77F3"/>
    <w:rsid w:val="00EB7DA5"/>
    <w:rsid w:val="00EC0677"/>
    <w:rsid w:val="00EC09C8"/>
    <w:rsid w:val="00EC14A3"/>
    <w:rsid w:val="00EC2DA8"/>
    <w:rsid w:val="00EC4E35"/>
    <w:rsid w:val="00EC5142"/>
    <w:rsid w:val="00EC6069"/>
    <w:rsid w:val="00EC6201"/>
    <w:rsid w:val="00EC6DF4"/>
    <w:rsid w:val="00EC6FEC"/>
    <w:rsid w:val="00EC793F"/>
    <w:rsid w:val="00EC7F2B"/>
    <w:rsid w:val="00ED05F2"/>
    <w:rsid w:val="00ED0E29"/>
    <w:rsid w:val="00ED3616"/>
    <w:rsid w:val="00ED5861"/>
    <w:rsid w:val="00ED5BD0"/>
    <w:rsid w:val="00ED6A00"/>
    <w:rsid w:val="00ED6F28"/>
    <w:rsid w:val="00EE22C3"/>
    <w:rsid w:val="00EE2969"/>
    <w:rsid w:val="00EE2A98"/>
    <w:rsid w:val="00EE3BEA"/>
    <w:rsid w:val="00EE66E6"/>
    <w:rsid w:val="00EE72F8"/>
    <w:rsid w:val="00EF00C7"/>
    <w:rsid w:val="00EF06BC"/>
    <w:rsid w:val="00EF0CF3"/>
    <w:rsid w:val="00EF10CA"/>
    <w:rsid w:val="00EF1662"/>
    <w:rsid w:val="00EF278A"/>
    <w:rsid w:val="00EF370F"/>
    <w:rsid w:val="00EF652F"/>
    <w:rsid w:val="00EF6C68"/>
    <w:rsid w:val="00F002D8"/>
    <w:rsid w:val="00F014D5"/>
    <w:rsid w:val="00F01985"/>
    <w:rsid w:val="00F022A1"/>
    <w:rsid w:val="00F02806"/>
    <w:rsid w:val="00F02E6C"/>
    <w:rsid w:val="00F051ED"/>
    <w:rsid w:val="00F053C5"/>
    <w:rsid w:val="00F07BC7"/>
    <w:rsid w:val="00F10C3F"/>
    <w:rsid w:val="00F12213"/>
    <w:rsid w:val="00F12A8C"/>
    <w:rsid w:val="00F12E27"/>
    <w:rsid w:val="00F16558"/>
    <w:rsid w:val="00F17434"/>
    <w:rsid w:val="00F17BE5"/>
    <w:rsid w:val="00F2371F"/>
    <w:rsid w:val="00F266CF"/>
    <w:rsid w:val="00F3028B"/>
    <w:rsid w:val="00F302F4"/>
    <w:rsid w:val="00F303D3"/>
    <w:rsid w:val="00F30B32"/>
    <w:rsid w:val="00F32885"/>
    <w:rsid w:val="00F34936"/>
    <w:rsid w:val="00F35053"/>
    <w:rsid w:val="00F351E2"/>
    <w:rsid w:val="00F354A6"/>
    <w:rsid w:val="00F36E37"/>
    <w:rsid w:val="00F37624"/>
    <w:rsid w:val="00F378FB"/>
    <w:rsid w:val="00F37DE2"/>
    <w:rsid w:val="00F40416"/>
    <w:rsid w:val="00F4052E"/>
    <w:rsid w:val="00F4065B"/>
    <w:rsid w:val="00F41D91"/>
    <w:rsid w:val="00F420ED"/>
    <w:rsid w:val="00F428D4"/>
    <w:rsid w:val="00F42B6C"/>
    <w:rsid w:val="00F43545"/>
    <w:rsid w:val="00F43C14"/>
    <w:rsid w:val="00F44191"/>
    <w:rsid w:val="00F4448E"/>
    <w:rsid w:val="00F44E5A"/>
    <w:rsid w:val="00F44EFA"/>
    <w:rsid w:val="00F45C47"/>
    <w:rsid w:val="00F45E3F"/>
    <w:rsid w:val="00F46BBC"/>
    <w:rsid w:val="00F50A58"/>
    <w:rsid w:val="00F50A69"/>
    <w:rsid w:val="00F50D6A"/>
    <w:rsid w:val="00F50DBA"/>
    <w:rsid w:val="00F5186E"/>
    <w:rsid w:val="00F52672"/>
    <w:rsid w:val="00F52954"/>
    <w:rsid w:val="00F531F5"/>
    <w:rsid w:val="00F5421B"/>
    <w:rsid w:val="00F54F0A"/>
    <w:rsid w:val="00F55FEC"/>
    <w:rsid w:val="00F56212"/>
    <w:rsid w:val="00F568F3"/>
    <w:rsid w:val="00F57253"/>
    <w:rsid w:val="00F57488"/>
    <w:rsid w:val="00F60B28"/>
    <w:rsid w:val="00F61165"/>
    <w:rsid w:val="00F61E60"/>
    <w:rsid w:val="00F62600"/>
    <w:rsid w:val="00F64473"/>
    <w:rsid w:val="00F6519B"/>
    <w:rsid w:val="00F65AE0"/>
    <w:rsid w:val="00F660C9"/>
    <w:rsid w:val="00F66E46"/>
    <w:rsid w:val="00F67706"/>
    <w:rsid w:val="00F717CD"/>
    <w:rsid w:val="00F71B03"/>
    <w:rsid w:val="00F733FB"/>
    <w:rsid w:val="00F73FD2"/>
    <w:rsid w:val="00F748B4"/>
    <w:rsid w:val="00F756A3"/>
    <w:rsid w:val="00F75881"/>
    <w:rsid w:val="00F7660F"/>
    <w:rsid w:val="00F76DBB"/>
    <w:rsid w:val="00F76F67"/>
    <w:rsid w:val="00F77A78"/>
    <w:rsid w:val="00F80EC9"/>
    <w:rsid w:val="00F81FF4"/>
    <w:rsid w:val="00F825A6"/>
    <w:rsid w:val="00F83D6C"/>
    <w:rsid w:val="00F84061"/>
    <w:rsid w:val="00F844E9"/>
    <w:rsid w:val="00F85904"/>
    <w:rsid w:val="00F86137"/>
    <w:rsid w:val="00F867FE"/>
    <w:rsid w:val="00F8701F"/>
    <w:rsid w:val="00F87406"/>
    <w:rsid w:val="00F87676"/>
    <w:rsid w:val="00F90947"/>
    <w:rsid w:val="00F90F0B"/>
    <w:rsid w:val="00F9126D"/>
    <w:rsid w:val="00F91F02"/>
    <w:rsid w:val="00F92190"/>
    <w:rsid w:val="00F92B56"/>
    <w:rsid w:val="00F93159"/>
    <w:rsid w:val="00F944CB"/>
    <w:rsid w:val="00F94B0E"/>
    <w:rsid w:val="00F95296"/>
    <w:rsid w:val="00F9581A"/>
    <w:rsid w:val="00F95CAC"/>
    <w:rsid w:val="00FA0E33"/>
    <w:rsid w:val="00FA1803"/>
    <w:rsid w:val="00FA37BE"/>
    <w:rsid w:val="00FA4B9D"/>
    <w:rsid w:val="00FA4C1C"/>
    <w:rsid w:val="00FA532A"/>
    <w:rsid w:val="00FA5F9D"/>
    <w:rsid w:val="00FA67E6"/>
    <w:rsid w:val="00FA7341"/>
    <w:rsid w:val="00FB0706"/>
    <w:rsid w:val="00FB082A"/>
    <w:rsid w:val="00FB0910"/>
    <w:rsid w:val="00FB1A94"/>
    <w:rsid w:val="00FB330C"/>
    <w:rsid w:val="00FB5164"/>
    <w:rsid w:val="00FB517B"/>
    <w:rsid w:val="00FB715D"/>
    <w:rsid w:val="00FB77C1"/>
    <w:rsid w:val="00FC00D9"/>
    <w:rsid w:val="00FC0385"/>
    <w:rsid w:val="00FC26C7"/>
    <w:rsid w:val="00FC33AB"/>
    <w:rsid w:val="00FC4723"/>
    <w:rsid w:val="00FC74C7"/>
    <w:rsid w:val="00FD1AF3"/>
    <w:rsid w:val="00FD2A29"/>
    <w:rsid w:val="00FD505B"/>
    <w:rsid w:val="00FD5B11"/>
    <w:rsid w:val="00FD7112"/>
    <w:rsid w:val="00FE15B1"/>
    <w:rsid w:val="00FE271F"/>
    <w:rsid w:val="00FE28B1"/>
    <w:rsid w:val="00FE2DAB"/>
    <w:rsid w:val="00FE4D6F"/>
    <w:rsid w:val="00FE54DB"/>
    <w:rsid w:val="00FE58DF"/>
    <w:rsid w:val="00FE5C4E"/>
    <w:rsid w:val="00FE6438"/>
    <w:rsid w:val="00FE65D0"/>
    <w:rsid w:val="00FE7229"/>
    <w:rsid w:val="00FF0612"/>
    <w:rsid w:val="00FF0B3E"/>
    <w:rsid w:val="00FF15A7"/>
    <w:rsid w:val="00FF349B"/>
    <w:rsid w:val="00FF394C"/>
    <w:rsid w:val="00FF6856"/>
    <w:rsid w:val="00FF715C"/>
    <w:rsid w:val="00FF75F7"/>
    <w:rsid w:val="4092C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944663"/>
  <w15:docId w15:val="{AEBB32BC-3DB2-41A0-847A-380C375C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316"/>
    <w:rPr>
      <w:sz w:val="24"/>
      <w:szCs w:val="24"/>
    </w:rPr>
  </w:style>
  <w:style w:type="paragraph" w:styleId="Heading1">
    <w:name w:val="heading 1"/>
    <w:basedOn w:val="Normal"/>
    <w:next w:val="Normal"/>
    <w:qFormat/>
    <w:rsid w:val="004D6316"/>
    <w:pPr>
      <w:keepNext/>
      <w:widowControl w:val="0"/>
      <w:tabs>
        <w:tab w:val="left" w:pos="180"/>
        <w:tab w:val="left" w:pos="990"/>
      </w:tabs>
      <w:autoSpaceDE w:val="0"/>
      <w:autoSpaceDN w:val="0"/>
      <w:adjustRightInd w:val="0"/>
      <w:ind w:left="990" w:hanging="810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rsid w:val="004D6316"/>
    <w:pPr>
      <w:keepNext/>
      <w:widowControl w:val="0"/>
      <w:tabs>
        <w:tab w:val="left" w:pos="180"/>
        <w:tab w:val="left" w:pos="3060"/>
      </w:tabs>
      <w:autoSpaceDE w:val="0"/>
      <w:autoSpaceDN w:val="0"/>
      <w:adjustRightInd w:val="0"/>
      <w:ind w:left="2430" w:firstLine="450"/>
      <w:outlineLvl w:val="1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D6316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semiHidden/>
    <w:rsid w:val="004D6316"/>
    <w:rPr>
      <w:vertAlign w:val="superscript"/>
    </w:rPr>
  </w:style>
  <w:style w:type="paragraph" w:styleId="FootnoteText">
    <w:name w:val="footnote text"/>
    <w:basedOn w:val="Normal"/>
    <w:semiHidden/>
    <w:rsid w:val="004D6316"/>
    <w:rPr>
      <w:sz w:val="20"/>
    </w:rPr>
  </w:style>
  <w:style w:type="paragraph" w:styleId="Caption">
    <w:name w:val="caption"/>
    <w:basedOn w:val="Normal"/>
    <w:next w:val="Normal"/>
    <w:qFormat/>
    <w:rsid w:val="004D6316"/>
    <w:pPr>
      <w:widowControl w:val="0"/>
      <w:tabs>
        <w:tab w:val="left" w:pos="180"/>
      </w:tabs>
      <w:autoSpaceDE w:val="0"/>
      <w:autoSpaceDN w:val="0"/>
      <w:adjustRightInd w:val="0"/>
      <w:jc w:val="both"/>
    </w:pPr>
    <w:rPr>
      <w:rFonts w:ascii="Arial" w:hAnsi="Arial"/>
      <w:b/>
      <w:sz w:val="20"/>
    </w:rPr>
  </w:style>
  <w:style w:type="paragraph" w:styleId="Title">
    <w:name w:val="Title"/>
    <w:basedOn w:val="Normal"/>
    <w:qFormat/>
    <w:rsid w:val="004D6316"/>
    <w:pPr>
      <w:jc w:val="center"/>
    </w:pPr>
    <w:rPr>
      <w:b/>
      <w:sz w:val="32"/>
      <w:szCs w:val="20"/>
    </w:rPr>
  </w:style>
  <w:style w:type="paragraph" w:styleId="BalloonText">
    <w:name w:val="Balloon Text"/>
    <w:basedOn w:val="Normal"/>
    <w:semiHidden/>
    <w:rsid w:val="004D63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D63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631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E0042"/>
    <w:rPr>
      <w:color w:val="0000FF"/>
      <w:u w:val="single"/>
    </w:rPr>
  </w:style>
  <w:style w:type="character" w:customStyle="1" w:styleId="EmailStyle241">
    <w:name w:val="EmailStyle241"/>
    <w:basedOn w:val="DefaultParagraphFont"/>
    <w:semiHidden/>
    <w:rsid w:val="00083452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rsid w:val="00B14348"/>
    <w:rPr>
      <w:sz w:val="18"/>
      <w:szCs w:val="18"/>
    </w:rPr>
  </w:style>
  <w:style w:type="paragraph" w:styleId="CommentText">
    <w:name w:val="annotation text"/>
    <w:basedOn w:val="Normal"/>
    <w:link w:val="CommentTextChar"/>
    <w:rsid w:val="00B14348"/>
  </w:style>
  <w:style w:type="character" w:customStyle="1" w:styleId="CommentTextChar">
    <w:name w:val="Comment Text Char"/>
    <w:link w:val="CommentText"/>
    <w:rsid w:val="00B14348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60FAC"/>
    <w:pPr>
      <w:ind w:left="720"/>
    </w:pPr>
  </w:style>
  <w:style w:type="character" w:styleId="Strong">
    <w:name w:val="Strong"/>
    <w:basedOn w:val="DefaultParagraphFont"/>
    <w:uiPriority w:val="22"/>
    <w:qFormat/>
    <w:rsid w:val="00BE4428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E234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23454"/>
    <w:rPr>
      <w:b/>
      <w:bCs/>
      <w:sz w:val="24"/>
      <w:szCs w:val="24"/>
      <w:lang w:val="en-US" w:eastAsia="en-US" w:bidi="ar-SA"/>
    </w:rPr>
  </w:style>
  <w:style w:type="character" w:customStyle="1" w:styleId="hp">
    <w:name w:val="hp"/>
    <w:basedOn w:val="DefaultParagraphFont"/>
    <w:rsid w:val="00B16F41"/>
  </w:style>
  <w:style w:type="character" w:customStyle="1" w:styleId="il">
    <w:name w:val="il"/>
    <w:basedOn w:val="DefaultParagraphFont"/>
    <w:rsid w:val="00476BF2"/>
  </w:style>
  <w:style w:type="character" w:customStyle="1" w:styleId="FooterChar">
    <w:name w:val="Footer Char"/>
    <w:basedOn w:val="DefaultParagraphFont"/>
    <w:link w:val="Footer"/>
    <w:uiPriority w:val="99"/>
    <w:rsid w:val="008E40B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16355"/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rsid w:val="00116355"/>
    <w:rPr>
      <w:rFonts w:ascii="Courier New" w:hAnsi="Courier New" w:cs="Courier New"/>
    </w:rPr>
  </w:style>
  <w:style w:type="character" w:customStyle="1" w:styleId="rwrro">
    <w:name w:val="rwrro"/>
    <w:basedOn w:val="DefaultParagraphFont"/>
    <w:rsid w:val="005C58C0"/>
  </w:style>
  <w:style w:type="character" w:customStyle="1" w:styleId="HeaderChar">
    <w:name w:val="Header Char"/>
    <w:basedOn w:val="DefaultParagraphFont"/>
    <w:link w:val="Header"/>
    <w:uiPriority w:val="99"/>
    <w:rsid w:val="00D97048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877D5"/>
    <w:rPr>
      <w:i/>
      <w:iCs/>
    </w:rPr>
  </w:style>
  <w:style w:type="paragraph" w:styleId="NoSpacing">
    <w:name w:val="No Spacing"/>
    <w:uiPriority w:val="1"/>
    <w:qFormat/>
    <w:rsid w:val="0063150D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49309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4F0A"/>
    <w:rPr>
      <w:color w:val="808080"/>
      <w:shd w:val="clear" w:color="auto" w:fill="E6E6E6"/>
    </w:rPr>
  </w:style>
  <w:style w:type="character" w:customStyle="1" w:styleId="rphighlightallclass">
    <w:name w:val="rphighlightallclass"/>
    <w:basedOn w:val="DefaultParagraphFont"/>
    <w:rsid w:val="0069138A"/>
  </w:style>
  <w:style w:type="paragraph" w:customStyle="1" w:styleId="Default">
    <w:name w:val="Default"/>
    <w:rsid w:val="000F08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4CD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0546F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546F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276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2813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6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22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62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26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99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424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8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6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8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893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0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4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17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4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4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9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9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7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dcoz.dc.gov/CaseReport/CaseReportPage.aspx?case_id=2040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.box.com/s/dhn9muwq7e6fqor5v5v40hn1w7yanfma/folder/13220383209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dcoz.dc.gov/CaseReport/CaseReportPage.aspx?case_id=204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p.dcoz.dc.gov/CaseReport/CaseReportPage.aspx?case_id=204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dcoz.dc.gov/CaseReport/CaseReportPage.aspx?case_id=18238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6blh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4BB47-A7E9-4A62-B012-46EFC064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6blh01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</dc:creator>
  <cp:lastModifiedBy>brian ready</cp:lastModifiedBy>
  <cp:revision>2</cp:revision>
  <cp:lastPrinted>2019-05-07T16:06:00Z</cp:lastPrinted>
  <dcterms:created xsi:type="dcterms:W3CDTF">2021-03-01T16:42:00Z</dcterms:created>
  <dcterms:modified xsi:type="dcterms:W3CDTF">2021-03-01T16:42:00Z</dcterms:modified>
</cp:coreProperties>
</file>